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3A" w:rsidRPr="00935226" w:rsidRDefault="0076083A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26">
        <w:rPr>
          <w:rFonts w:ascii="Times New Roman" w:hAnsi="Times New Roman" w:cs="Times New Roman"/>
          <w:b/>
          <w:bCs/>
          <w:sz w:val="26"/>
          <w:szCs w:val="26"/>
        </w:rPr>
        <w:t>ИТОГОВЫЙ ПРОТОКОЛ</w:t>
      </w:r>
    </w:p>
    <w:p w:rsidR="0076083A" w:rsidRDefault="0076083A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26">
        <w:rPr>
          <w:rFonts w:ascii="Times New Roman" w:hAnsi="Times New Roman" w:cs="Times New Roman"/>
          <w:b/>
          <w:bCs/>
          <w:sz w:val="26"/>
          <w:szCs w:val="26"/>
        </w:rPr>
        <w:t>соревнований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легкоатлетическому кроссу</w:t>
      </w:r>
      <w:r w:rsidRPr="00935226">
        <w:rPr>
          <w:rFonts w:ascii="Times New Roman" w:hAnsi="Times New Roman" w:cs="Times New Roman"/>
          <w:b/>
          <w:bCs/>
          <w:sz w:val="26"/>
          <w:szCs w:val="26"/>
        </w:rPr>
        <w:t xml:space="preserve"> в зачет </w:t>
      </w:r>
    </w:p>
    <w:p w:rsidR="0076083A" w:rsidRPr="00935226" w:rsidRDefault="0076083A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26">
        <w:rPr>
          <w:rFonts w:ascii="Times New Roman" w:hAnsi="Times New Roman" w:cs="Times New Roman"/>
          <w:b/>
          <w:bCs/>
          <w:sz w:val="26"/>
          <w:szCs w:val="26"/>
        </w:rPr>
        <w:t>Спартакиады АКОО ОГО ВФСО «Динамо» 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35226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76083A" w:rsidRDefault="0076083A" w:rsidP="003D7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ab/>
        <w:t>л/б «Динамо»</w:t>
      </w:r>
    </w:p>
    <w:p w:rsidR="0076083A" w:rsidRDefault="0076083A" w:rsidP="003D7D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Женщины 1 км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558"/>
        <w:gridCol w:w="838"/>
        <w:gridCol w:w="1704"/>
        <w:gridCol w:w="873"/>
        <w:gridCol w:w="985"/>
        <w:gridCol w:w="969"/>
        <w:gridCol w:w="868"/>
      </w:tblGrid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3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1704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873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Старт. номер</w:t>
            </w:r>
          </w:p>
        </w:tc>
        <w:tc>
          <w:tcPr>
            <w:tcW w:w="985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69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Аплачкина Светлана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Протасова Юлия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Татьяна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Зятькова Марина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Клочко Алена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Ольга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Палиенко Ольга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03.47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Марчукова Юлия</w:t>
            </w:r>
          </w:p>
        </w:tc>
        <w:tc>
          <w:tcPr>
            <w:tcW w:w="83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4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03.49</w:t>
            </w:r>
          </w:p>
        </w:tc>
        <w:tc>
          <w:tcPr>
            <w:tcW w:w="969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868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76083A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Алина</w:t>
            </w:r>
          </w:p>
        </w:tc>
        <w:tc>
          <w:tcPr>
            <w:tcW w:w="838" w:type="dxa"/>
          </w:tcPr>
          <w:p w:rsidR="0076083A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4" w:type="dxa"/>
          </w:tcPr>
          <w:p w:rsidR="0076083A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69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868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Елена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76083A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Дружкова Наталья</w:t>
            </w:r>
          </w:p>
        </w:tc>
        <w:tc>
          <w:tcPr>
            <w:tcW w:w="838" w:type="dxa"/>
          </w:tcPr>
          <w:p w:rsidR="0076083A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4" w:type="dxa"/>
          </w:tcPr>
          <w:p w:rsidR="0076083A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69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68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76083A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Екатерина</w:t>
            </w:r>
          </w:p>
        </w:tc>
        <w:tc>
          <w:tcPr>
            <w:tcW w:w="838" w:type="dxa"/>
          </w:tcPr>
          <w:p w:rsidR="0076083A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05.58</w:t>
            </w:r>
          </w:p>
        </w:tc>
        <w:tc>
          <w:tcPr>
            <w:tcW w:w="969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76083A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Марина</w:t>
            </w:r>
          </w:p>
        </w:tc>
        <w:tc>
          <w:tcPr>
            <w:tcW w:w="838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4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969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Александра</w:t>
            </w:r>
          </w:p>
        </w:tc>
        <w:tc>
          <w:tcPr>
            <w:tcW w:w="838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4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873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</w:tc>
        <w:tc>
          <w:tcPr>
            <w:tcW w:w="969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83A" w:rsidRPr="00280C24" w:rsidRDefault="0076083A" w:rsidP="003D7DC1">
      <w:pPr>
        <w:spacing w:line="240" w:lineRule="auto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76083A" w:rsidRDefault="0076083A" w:rsidP="004D77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Мужчины 3 км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558"/>
        <w:gridCol w:w="838"/>
        <w:gridCol w:w="1704"/>
        <w:gridCol w:w="873"/>
        <w:gridCol w:w="985"/>
        <w:gridCol w:w="969"/>
        <w:gridCol w:w="868"/>
      </w:tblGrid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3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1704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873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Старт. номер</w:t>
            </w:r>
          </w:p>
        </w:tc>
        <w:tc>
          <w:tcPr>
            <w:tcW w:w="985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69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Клопцов Юрий</w:t>
            </w:r>
          </w:p>
        </w:tc>
        <w:tc>
          <w:tcPr>
            <w:tcW w:w="838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704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969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Артур</w:t>
            </w:r>
          </w:p>
        </w:tc>
        <w:tc>
          <w:tcPr>
            <w:tcW w:w="838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04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" w:type="dxa"/>
          </w:tcPr>
          <w:p w:rsidR="0076083A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08.56</w:t>
            </w:r>
          </w:p>
        </w:tc>
        <w:tc>
          <w:tcPr>
            <w:tcW w:w="969" w:type="dxa"/>
          </w:tcPr>
          <w:p w:rsidR="0076083A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868" w:type="dxa"/>
          </w:tcPr>
          <w:p w:rsidR="0076083A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Аплачкин Артем</w:t>
            </w:r>
          </w:p>
        </w:tc>
        <w:tc>
          <w:tcPr>
            <w:tcW w:w="83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4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9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Турдазов Алексей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Поендаев Вячеслав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Григоров Николай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БЮИ 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Виталий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 Николай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09.36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МВД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Семушев Антон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09.37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Архипов Сергей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Алексей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Павел</w:t>
            </w:r>
          </w:p>
        </w:tc>
        <w:tc>
          <w:tcPr>
            <w:tcW w:w="838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4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5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69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868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Цюжет Александр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Роман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БЮИ 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Вадим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Леонид</w:t>
            </w:r>
          </w:p>
        </w:tc>
        <w:tc>
          <w:tcPr>
            <w:tcW w:w="838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4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5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969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ач Алексей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Евгений</w:t>
            </w:r>
          </w:p>
        </w:tc>
        <w:tc>
          <w:tcPr>
            <w:tcW w:w="838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4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5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969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68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Кошанов Максим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БЮИ 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Алексей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Биточкин Иван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ов Владислав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68" w:type="dxa"/>
          </w:tcPr>
          <w:p w:rsidR="0076083A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Сергей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Юрий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Бабин Николай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Гузеватов Николай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Юрий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Гельцер Сергей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8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Евгений</w:t>
            </w:r>
          </w:p>
        </w:tc>
        <w:tc>
          <w:tcPr>
            <w:tcW w:w="838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4" w:type="dxa"/>
          </w:tcPr>
          <w:p w:rsidR="0076083A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5" w:type="dxa"/>
          </w:tcPr>
          <w:p w:rsidR="0076083A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969" w:type="dxa"/>
          </w:tcPr>
          <w:p w:rsidR="0076083A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68" w:type="dxa"/>
          </w:tcPr>
          <w:p w:rsidR="0076083A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Николай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Иван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Сергей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Алексей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04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Старченков Андрей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4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Максим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Седешев Константин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Трусов Сергей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 Георгий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4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Алексей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Михаил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4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Сороколетов Вадим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04" w:type="dxa"/>
          </w:tcPr>
          <w:p w:rsidR="0076083A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Махначев Роман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Евгений</w:t>
            </w:r>
          </w:p>
        </w:tc>
        <w:tc>
          <w:tcPr>
            <w:tcW w:w="838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04" w:type="dxa"/>
          </w:tcPr>
          <w:p w:rsidR="0076083A" w:rsidRPr="00081A27" w:rsidRDefault="0076083A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5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8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Тютрин Александр</w:t>
            </w:r>
          </w:p>
        </w:tc>
        <w:tc>
          <w:tcPr>
            <w:tcW w:w="83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4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5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Чемров Илья</w:t>
            </w:r>
          </w:p>
        </w:tc>
        <w:tc>
          <w:tcPr>
            <w:tcW w:w="83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4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Железнеков Егор</w:t>
            </w:r>
          </w:p>
        </w:tc>
        <w:tc>
          <w:tcPr>
            <w:tcW w:w="83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4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Данил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08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Патутин Михаил</w:t>
            </w:r>
          </w:p>
        </w:tc>
        <w:tc>
          <w:tcPr>
            <w:tcW w:w="838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4" w:type="dxa"/>
          </w:tcPr>
          <w:p w:rsidR="0076083A" w:rsidRPr="00081A27" w:rsidRDefault="0076083A" w:rsidP="0036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5" w:type="dxa"/>
          </w:tcPr>
          <w:p w:rsidR="0076083A" w:rsidRPr="00081A27" w:rsidRDefault="0076083A" w:rsidP="0036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</w:p>
        </w:tc>
        <w:tc>
          <w:tcPr>
            <w:tcW w:w="969" w:type="dxa"/>
          </w:tcPr>
          <w:p w:rsidR="0076083A" w:rsidRPr="00081A27" w:rsidRDefault="0076083A" w:rsidP="004F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868" w:type="dxa"/>
          </w:tcPr>
          <w:p w:rsidR="0076083A" w:rsidRPr="00081A27" w:rsidRDefault="0076083A" w:rsidP="0008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83A" w:rsidRPr="00165E9B" w:rsidRDefault="0076083A" w:rsidP="00165E9B">
      <w:pPr>
        <w:spacing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76083A" w:rsidRDefault="0076083A" w:rsidP="00165E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Мужчины 3 км (ветераны 40 лет и ст.)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558"/>
        <w:gridCol w:w="838"/>
        <w:gridCol w:w="1704"/>
        <w:gridCol w:w="873"/>
        <w:gridCol w:w="985"/>
        <w:gridCol w:w="969"/>
        <w:gridCol w:w="868"/>
      </w:tblGrid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Старт. номер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A" w:rsidRPr="00165E9B">
        <w:tc>
          <w:tcPr>
            <w:tcW w:w="550" w:type="dxa"/>
          </w:tcPr>
          <w:p w:rsidR="0076083A" w:rsidRPr="00165E9B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76083A" w:rsidRPr="00165E9B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Сергеев Вячеслав</w:t>
            </w:r>
          </w:p>
        </w:tc>
        <w:tc>
          <w:tcPr>
            <w:tcW w:w="838" w:type="dxa"/>
          </w:tcPr>
          <w:p w:rsidR="0076083A" w:rsidRPr="00165E9B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704" w:type="dxa"/>
          </w:tcPr>
          <w:p w:rsidR="0076083A" w:rsidRPr="00165E9B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Pr="00165E9B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5" w:type="dxa"/>
          </w:tcPr>
          <w:p w:rsidR="0076083A" w:rsidRPr="00165E9B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9" w:type="dxa"/>
          </w:tcPr>
          <w:p w:rsidR="0076083A" w:rsidRPr="00165E9B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68" w:type="dxa"/>
          </w:tcPr>
          <w:p w:rsidR="0076083A" w:rsidRPr="00165E9B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83A" w:rsidRPr="00081A27">
        <w:tc>
          <w:tcPr>
            <w:tcW w:w="550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Щурбинов Павел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873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5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9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868" w:type="dxa"/>
          </w:tcPr>
          <w:p w:rsidR="0076083A" w:rsidRPr="00081A27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Владимир</w:t>
            </w:r>
          </w:p>
        </w:tc>
        <w:tc>
          <w:tcPr>
            <w:tcW w:w="838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704" w:type="dxa"/>
          </w:tcPr>
          <w:p w:rsidR="0076083A" w:rsidRPr="00081A27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Целикин Евгений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Александр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Егор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83A" w:rsidRPr="00081A27" w:rsidTr="00BC65C7">
        <w:tc>
          <w:tcPr>
            <w:tcW w:w="550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Номаконов Эдуард</w:t>
            </w:r>
          </w:p>
        </w:tc>
        <w:tc>
          <w:tcPr>
            <w:tcW w:w="838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704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27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873" w:type="dxa"/>
          </w:tcPr>
          <w:p w:rsidR="0076083A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</w:tcPr>
          <w:p w:rsidR="0076083A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69" w:type="dxa"/>
          </w:tcPr>
          <w:p w:rsidR="0076083A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68" w:type="dxa"/>
          </w:tcPr>
          <w:p w:rsidR="0076083A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 Игорь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083A" w:rsidRPr="00165E9B" w:rsidTr="00BC65C7">
        <w:tc>
          <w:tcPr>
            <w:tcW w:w="550" w:type="dxa"/>
          </w:tcPr>
          <w:p w:rsidR="0076083A" w:rsidRPr="00165E9B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76083A" w:rsidRPr="00165E9B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  Антон</w:t>
            </w:r>
          </w:p>
        </w:tc>
        <w:tc>
          <w:tcPr>
            <w:tcW w:w="838" w:type="dxa"/>
          </w:tcPr>
          <w:p w:rsidR="0076083A" w:rsidRPr="00165E9B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704" w:type="dxa"/>
          </w:tcPr>
          <w:p w:rsidR="0076083A" w:rsidRPr="00165E9B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873" w:type="dxa"/>
          </w:tcPr>
          <w:p w:rsidR="0076083A" w:rsidRPr="00165E9B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5" w:type="dxa"/>
          </w:tcPr>
          <w:p w:rsidR="0076083A" w:rsidRPr="00165E9B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969" w:type="dxa"/>
          </w:tcPr>
          <w:p w:rsidR="0076083A" w:rsidRPr="00165E9B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68" w:type="dxa"/>
          </w:tcPr>
          <w:p w:rsidR="0076083A" w:rsidRPr="00165E9B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83A" w:rsidRPr="00081A27" w:rsidTr="00BC65C7">
        <w:tc>
          <w:tcPr>
            <w:tcW w:w="550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Ишимов Алексей</w:t>
            </w:r>
          </w:p>
        </w:tc>
        <w:tc>
          <w:tcPr>
            <w:tcW w:w="838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04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873" w:type="dxa"/>
          </w:tcPr>
          <w:p w:rsidR="0076083A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5" w:type="dxa"/>
          </w:tcPr>
          <w:p w:rsidR="0076083A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69" w:type="dxa"/>
          </w:tcPr>
          <w:p w:rsidR="0076083A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68" w:type="dxa"/>
          </w:tcPr>
          <w:p w:rsidR="0076083A" w:rsidRDefault="0076083A" w:rsidP="00BC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Микрюков Борис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4" w:type="dxa"/>
          </w:tcPr>
          <w:p w:rsidR="0076083A" w:rsidRDefault="0076083A" w:rsidP="00BC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12.53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083A" w:rsidRPr="00081A27">
        <w:tc>
          <w:tcPr>
            <w:tcW w:w="550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Животягин Евгений</w:t>
            </w:r>
          </w:p>
        </w:tc>
        <w:tc>
          <w:tcPr>
            <w:tcW w:w="838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4" w:type="dxa"/>
          </w:tcPr>
          <w:p w:rsidR="0076083A" w:rsidRDefault="0076083A" w:rsidP="00165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873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85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969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68" w:type="dxa"/>
          </w:tcPr>
          <w:p w:rsidR="0076083A" w:rsidRDefault="0076083A" w:rsidP="0016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6083A" w:rsidRPr="00E75D3C" w:rsidRDefault="0076083A" w:rsidP="003A7C47">
      <w:pPr>
        <w:rPr>
          <w:rFonts w:ascii="Times New Roman" w:hAnsi="Times New Roman" w:cs="Times New Roman"/>
          <w:sz w:val="24"/>
          <w:szCs w:val="24"/>
        </w:rPr>
      </w:pPr>
    </w:p>
    <w:p w:rsidR="0076083A" w:rsidRPr="00E75D3C" w:rsidRDefault="0076083A" w:rsidP="003A7C47">
      <w:pPr>
        <w:rPr>
          <w:rFonts w:ascii="Times New Roman" w:hAnsi="Times New Roman" w:cs="Times New Roman"/>
          <w:sz w:val="24"/>
          <w:szCs w:val="24"/>
        </w:rPr>
      </w:pPr>
      <w:r w:rsidRPr="00E75D3C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</w:t>
      </w:r>
      <w:r w:rsidRPr="00E75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75D3C">
        <w:rPr>
          <w:rFonts w:ascii="Times New Roman" w:hAnsi="Times New Roman" w:cs="Times New Roman"/>
          <w:sz w:val="24"/>
          <w:szCs w:val="24"/>
        </w:rPr>
        <w:t>Е.А. Шалина, судья ВК</w:t>
      </w:r>
    </w:p>
    <w:p w:rsidR="0076083A" w:rsidRPr="00E75D3C" w:rsidRDefault="0076083A" w:rsidP="003A7C47">
      <w:pPr>
        <w:rPr>
          <w:rFonts w:ascii="Times New Roman" w:hAnsi="Times New Roman" w:cs="Times New Roman"/>
          <w:sz w:val="24"/>
          <w:szCs w:val="24"/>
        </w:rPr>
      </w:pPr>
      <w:r w:rsidRPr="00E75D3C">
        <w:rPr>
          <w:rFonts w:ascii="Times New Roman" w:hAnsi="Times New Roman" w:cs="Times New Roman"/>
          <w:sz w:val="24"/>
          <w:szCs w:val="24"/>
        </w:rPr>
        <w:t>Главный секр</w:t>
      </w:r>
      <w:bookmarkStart w:id="0" w:name="_GoBack"/>
      <w:bookmarkEnd w:id="0"/>
      <w:r w:rsidRPr="00E75D3C">
        <w:rPr>
          <w:rFonts w:ascii="Times New Roman" w:hAnsi="Times New Roman" w:cs="Times New Roman"/>
          <w:sz w:val="24"/>
          <w:szCs w:val="24"/>
        </w:rPr>
        <w:t>етарь</w:t>
      </w:r>
      <w:r w:rsidRPr="00E75D3C">
        <w:rPr>
          <w:rFonts w:ascii="Times New Roman" w:hAnsi="Times New Roman" w:cs="Times New Roman"/>
          <w:sz w:val="24"/>
          <w:szCs w:val="24"/>
        </w:rPr>
        <w:tab/>
      </w:r>
      <w:r w:rsidRPr="00E75D3C">
        <w:rPr>
          <w:rFonts w:ascii="Times New Roman" w:hAnsi="Times New Roman" w:cs="Times New Roman"/>
          <w:sz w:val="24"/>
          <w:szCs w:val="24"/>
        </w:rPr>
        <w:tab/>
      </w:r>
      <w:r w:rsidRPr="00E75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</w:t>
      </w:r>
      <w:r w:rsidRPr="00E7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5D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Беликова</w:t>
      </w:r>
      <w:r w:rsidRPr="00E75D3C">
        <w:rPr>
          <w:rFonts w:ascii="Times New Roman" w:hAnsi="Times New Roman" w:cs="Times New Roman"/>
          <w:sz w:val="24"/>
          <w:szCs w:val="24"/>
        </w:rPr>
        <w:t>, судья РК</w:t>
      </w:r>
    </w:p>
    <w:sectPr w:rsidR="0076083A" w:rsidRPr="00E75D3C" w:rsidSect="0093522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98"/>
    <w:rsid w:val="0000691A"/>
    <w:rsid w:val="0003104D"/>
    <w:rsid w:val="00051FAC"/>
    <w:rsid w:val="00067EF3"/>
    <w:rsid w:val="00074A38"/>
    <w:rsid w:val="00081343"/>
    <w:rsid w:val="00081A27"/>
    <w:rsid w:val="00090ACB"/>
    <w:rsid w:val="000C0544"/>
    <w:rsid w:val="000F0ABF"/>
    <w:rsid w:val="000F49E7"/>
    <w:rsid w:val="00103D4D"/>
    <w:rsid w:val="0016077D"/>
    <w:rsid w:val="00165E9B"/>
    <w:rsid w:val="00191F5D"/>
    <w:rsid w:val="001E6836"/>
    <w:rsid w:val="001F616C"/>
    <w:rsid w:val="00222036"/>
    <w:rsid w:val="00225F5C"/>
    <w:rsid w:val="00246488"/>
    <w:rsid w:val="00275970"/>
    <w:rsid w:val="00280C24"/>
    <w:rsid w:val="0029555C"/>
    <w:rsid w:val="00303CC9"/>
    <w:rsid w:val="003139FA"/>
    <w:rsid w:val="00334B51"/>
    <w:rsid w:val="00351A11"/>
    <w:rsid w:val="00361DEC"/>
    <w:rsid w:val="00365160"/>
    <w:rsid w:val="00386BE7"/>
    <w:rsid w:val="003A7C47"/>
    <w:rsid w:val="003C5124"/>
    <w:rsid w:val="003D7DC1"/>
    <w:rsid w:val="003E781E"/>
    <w:rsid w:val="00414C66"/>
    <w:rsid w:val="004560C0"/>
    <w:rsid w:val="004A737E"/>
    <w:rsid w:val="004B2D00"/>
    <w:rsid w:val="004D2AEA"/>
    <w:rsid w:val="004D779B"/>
    <w:rsid w:val="004E61E5"/>
    <w:rsid w:val="004F6594"/>
    <w:rsid w:val="00522EA4"/>
    <w:rsid w:val="00561C59"/>
    <w:rsid w:val="00580250"/>
    <w:rsid w:val="00586AD2"/>
    <w:rsid w:val="005914B7"/>
    <w:rsid w:val="005C075D"/>
    <w:rsid w:val="005D2EED"/>
    <w:rsid w:val="005F0C22"/>
    <w:rsid w:val="005F52A4"/>
    <w:rsid w:val="00603CE1"/>
    <w:rsid w:val="00647CC7"/>
    <w:rsid w:val="00657D26"/>
    <w:rsid w:val="00661740"/>
    <w:rsid w:val="006802DB"/>
    <w:rsid w:val="006E16BC"/>
    <w:rsid w:val="006E6E69"/>
    <w:rsid w:val="007212D7"/>
    <w:rsid w:val="00721F43"/>
    <w:rsid w:val="00725A80"/>
    <w:rsid w:val="00750F03"/>
    <w:rsid w:val="0076083A"/>
    <w:rsid w:val="00761B5F"/>
    <w:rsid w:val="00766E76"/>
    <w:rsid w:val="00775586"/>
    <w:rsid w:val="007807A0"/>
    <w:rsid w:val="00784420"/>
    <w:rsid w:val="007A68EF"/>
    <w:rsid w:val="007A6C89"/>
    <w:rsid w:val="007D3E11"/>
    <w:rsid w:val="007F1BFC"/>
    <w:rsid w:val="0087686F"/>
    <w:rsid w:val="008833E8"/>
    <w:rsid w:val="00897E8B"/>
    <w:rsid w:val="00897F02"/>
    <w:rsid w:val="008B1F50"/>
    <w:rsid w:val="008E67B4"/>
    <w:rsid w:val="009065EC"/>
    <w:rsid w:val="00925973"/>
    <w:rsid w:val="009267F9"/>
    <w:rsid w:val="00935226"/>
    <w:rsid w:val="009C66ED"/>
    <w:rsid w:val="009E3292"/>
    <w:rsid w:val="009F66A3"/>
    <w:rsid w:val="00AB2B32"/>
    <w:rsid w:val="00B31466"/>
    <w:rsid w:val="00B31CFB"/>
    <w:rsid w:val="00B32574"/>
    <w:rsid w:val="00B36901"/>
    <w:rsid w:val="00B42CD0"/>
    <w:rsid w:val="00B9623E"/>
    <w:rsid w:val="00BC65C7"/>
    <w:rsid w:val="00BF4D98"/>
    <w:rsid w:val="00C04150"/>
    <w:rsid w:val="00C168B9"/>
    <w:rsid w:val="00C2254A"/>
    <w:rsid w:val="00C50063"/>
    <w:rsid w:val="00C50AA0"/>
    <w:rsid w:val="00C712C3"/>
    <w:rsid w:val="00CA2DE0"/>
    <w:rsid w:val="00CA5B0C"/>
    <w:rsid w:val="00CB0211"/>
    <w:rsid w:val="00CD37AC"/>
    <w:rsid w:val="00D37588"/>
    <w:rsid w:val="00D57F43"/>
    <w:rsid w:val="00D61448"/>
    <w:rsid w:val="00D652FF"/>
    <w:rsid w:val="00DA0028"/>
    <w:rsid w:val="00DD3BDF"/>
    <w:rsid w:val="00DE6C13"/>
    <w:rsid w:val="00E60948"/>
    <w:rsid w:val="00E63DE6"/>
    <w:rsid w:val="00E72C8B"/>
    <w:rsid w:val="00E75D3C"/>
    <w:rsid w:val="00E8359C"/>
    <w:rsid w:val="00E93ED8"/>
    <w:rsid w:val="00EC50CA"/>
    <w:rsid w:val="00ED0BE1"/>
    <w:rsid w:val="00ED51D5"/>
    <w:rsid w:val="00EE4AD3"/>
    <w:rsid w:val="00F41F66"/>
    <w:rsid w:val="00F62011"/>
    <w:rsid w:val="00F74F7A"/>
    <w:rsid w:val="00F83B90"/>
    <w:rsid w:val="00FC7789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C1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672</Words>
  <Characters>3832</Characters>
  <Application>Microsoft Office Outlook</Application>
  <DocSecurity>0</DocSecurity>
  <Lines>0</Lines>
  <Paragraphs>0</Paragraphs>
  <ScaleCrop>false</ScaleCrop>
  <Company>ООО УК "Динамо"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Елена Шалина</dc:creator>
  <cp:keywords/>
  <dc:description/>
  <cp:lastModifiedBy>User</cp:lastModifiedBy>
  <cp:revision>15</cp:revision>
  <cp:lastPrinted>2016-10-04T03:06:00Z</cp:lastPrinted>
  <dcterms:created xsi:type="dcterms:W3CDTF">2017-09-21T11:20:00Z</dcterms:created>
  <dcterms:modified xsi:type="dcterms:W3CDTF">2018-09-13T15:42:00Z</dcterms:modified>
</cp:coreProperties>
</file>