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2" w:rsidRDefault="004C7752" w:rsidP="00103D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608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8.5pt">
            <v:imagedata r:id="rId4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ИТОГОВЫЙ ПРОТОКОЛ</w:t>
      </w:r>
    </w:p>
    <w:p w:rsidR="004C7752" w:rsidRDefault="004C7752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соревнований по лыжным гонкам</w:t>
      </w:r>
    </w:p>
    <w:p w:rsidR="004C7752" w:rsidRDefault="004C7752" w:rsidP="001D54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зачет Спартакиады АКОО ОГО ВФСО «Динамо» 2018 г.</w:t>
      </w:r>
    </w:p>
    <w:p w:rsidR="004C7752" w:rsidRPr="001D5479" w:rsidRDefault="004C7752" w:rsidP="001D5479">
      <w:pPr>
        <w:spacing w:line="240" w:lineRule="auto"/>
        <w:ind w:left="-8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27 февраля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место проведения:</w:t>
      </w:r>
      <w:r>
        <w:rPr>
          <w:rFonts w:ascii="Times New Roman" w:hAnsi="Times New Roman" w:cs="Times New Roman"/>
          <w:sz w:val="24"/>
          <w:szCs w:val="24"/>
        </w:rPr>
        <w:tab/>
        <w:t xml:space="preserve"> л/б «Динамо»</w:t>
      </w:r>
    </w:p>
    <w:tbl>
      <w:tblPr>
        <w:tblW w:w="105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584"/>
        <w:gridCol w:w="3114"/>
        <w:gridCol w:w="22"/>
        <w:gridCol w:w="838"/>
        <w:gridCol w:w="1997"/>
        <w:gridCol w:w="1141"/>
        <w:gridCol w:w="1269"/>
        <w:gridCol w:w="992"/>
      </w:tblGrid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38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1997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Результ.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52" w:rsidRPr="000908D7">
        <w:tc>
          <w:tcPr>
            <w:tcW w:w="10507" w:type="dxa"/>
            <w:gridSpan w:val="9"/>
          </w:tcPr>
          <w:p w:rsidR="004C7752" w:rsidRPr="000908D7" w:rsidRDefault="004C7752" w:rsidP="00A5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 5 км.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Зятькова Марина</w:t>
            </w:r>
          </w:p>
        </w:tc>
        <w:tc>
          <w:tcPr>
            <w:tcW w:w="838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97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Дидыенко Дарья</w:t>
            </w:r>
          </w:p>
        </w:tc>
        <w:tc>
          <w:tcPr>
            <w:tcW w:w="838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 xml:space="preserve"> МВД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Ольга</w:t>
            </w:r>
          </w:p>
        </w:tc>
        <w:tc>
          <w:tcPr>
            <w:tcW w:w="838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25283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Анастасия</w:t>
            </w:r>
          </w:p>
        </w:tc>
        <w:tc>
          <w:tcPr>
            <w:tcW w:w="838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838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25283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Вайсбек Оксана</w:t>
            </w:r>
          </w:p>
        </w:tc>
        <w:tc>
          <w:tcPr>
            <w:tcW w:w="838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Добрыгина Ирина</w:t>
            </w:r>
          </w:p>
        </w:tc>
        <w:tc>
          <w:tcPr>
            <w:tcW w:w="838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141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18.46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Ленькова Ольга</w:t>
            </w:r>
          </w:p>
        </w:tc>
        <w:tc>
          <w:tcPr>
            <w:tcW w:w="838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1141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752" w:rsidRPr="000908D7">
        <w:tc>
          <w:tcPr>
            <w:tcW w:w="10507" w:type="dxa"/>
            <w:gridSpan w:val="9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 5 км.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(ветераны 40 и ст.)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Пилявина Марина</w:t>
            </w:r>
          </w:p>
        </w:tc>
        <w:tc>
          <w:tcPr>
            <w:tcW w:w="838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97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16.27</w:t>
            </w:r>
          </w:p>
        </w:tc>
        <w:tc>
          <w:tcPr>
            <w:tcW w:w="1269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2"/>
          </w:tcPr>
          <w:p w:rsidR="004C7752" w:rsidRPr="004F7E04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4">
              <w:rPr>
                <w:rFonts w:ascii="Times New Roman" w:hAnsi="Times New Roman" w:cs="Times New Roman"/>
                <w:sz w:val="24"/>
                <w:szCs w:val="24"/>
              </w:rPr>
              <w:t>Разомассова Евгения</w:t>
            </w:r>
          </w:p>
        </w:tc>
        <w:tc>
          <w:tcPr>
            <w:tcW w:w="838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7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992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4C7752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  <w:gridSpan w:val="2"/>
          </w:tcPr>
          <w:p w:rsidR="004C7752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Чаркина Анна</w:t>
            </w:r>
          </w:p>
        </w:tc>
        <w:tc>
          <w:tcPr>
            <w:tcW w:w="838" w:type="dxa"/>
          </w:tcPr>
          <w:p w:rsidR="004C7752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97" w:type="dxa"/>
          </w:tcPr>
          <w:p w:rsidR="004C7752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141" w:type="dxa"/>
          </w:tcPr>
          <w:p w:rsidR="004C7752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18.58</w:t>
            </w:r>
          </w:p>
        </w:tc>
        <w:tc>
          <w:tcPr>
            <w:tcW w:w="1269" w:type="dxa"/>
          </w:tcPr>
          <w:p w:rsidR="004C7752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992" w:type="dxa"/>
          </w:tcPr>
          <w:p w:rsidR="004C7752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Шишлакова Надежда</w:t>
            </w:r>
          </w:p>
        </w:tc>
        <w:tc>
          <w:tcPr>
            <w:tcW w:w="838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7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141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1269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992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Людмила</w:t>
            </w:r>
          </w:p>
        </w:tc>
        <w:tc>
          <w:tcPr>
            <w:tcW w:w="838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97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1141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9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92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2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ндарь Ольга</w:t>
            </w:r>
          </w:p>
        </w:tc>
        <w:tc>
          <w:tcPr>
            <w:tcW w:w="838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97" w:type="dxa"/>
          </w:tcPr>
          <w:p w:rsidR="004C7752" w:rsidRPr="000908D7" w:rsidRDefault="004C7752" w:rsidP="007A2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33.21</w:t>
            </w:r>
          </w:p>
        </w:tc>
        <w:tc>
          <w:tcPr>
            <w:tcW w:w="1269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4C7752" w:rsidRPr="000908D7" w:rsidRDefault="004C7752" w:rsidP="007A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752" w:rsidRPr="000908D7">
        <w:tc>
          <w:tcPr>
            <w:tcW w:w="10507" w:type="dxa"/>
            <w:gridSpan w:val="9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 5 км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Цюжет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ндр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4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Гуляев Александр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997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4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Коновец Кирилл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97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Pr="000908D7" w:rsidRDefault="004C7752" w:rsidP="001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Сергей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11.51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4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Святослав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97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Pr="000908D7" w:rsidRDefault="004C7752" w:rsidP="001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1269" w:type="dxa"/>
          </w:tcPr>
          <w:p w:rsidR="004C7752" w:rsidRPr="000908D7" w:rsidRDefault="004C7752" w:rsidP="001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Шемякин Павел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Pr="000908D7" w:rsidRDefault="004C7752" w:rsidP="001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 Николай 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Pr="000908D7" w:rsidRDefault="004C7752" w:rsidP="001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Алексей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Default="004C7752" w:rsidP="001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Клочков Роман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Гузеватов Николай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Лыжин Иван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Седов Владислав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Геронимус Евгений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 Иван 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Биточкин Иван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Кошапов Максим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Бабин Николай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Откидач Алексей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Новиков Дмитрий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4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Алексей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97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Pr="000908D7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1269" w:type="dxa"/>
          </w:tcPr>
          <w:p w:rsidR="004C7752" w:rsidRPr="000908D7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992" w:type="dxa"/>
          </w:tcPr>
          <w:p w:rsidR="004C7752" w:rsidRPr="000908D7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Анатолий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Pr="000908D7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Анатолий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 Егор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Семушев Антон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13.43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Юрий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Губарев Константин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13.51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Анатолий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Ерыпалов Алексей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Александр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 Александр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Дмитрий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Сергей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Адамович Андрей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4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97" w:type="dxa"/>
          </w:tcPr>
          <w:p w:rsidR="004C7752" w:rsidRPr="000908D7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25283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Иван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Николай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Денис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Алексей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4" w:type="dxa"/>
          </w:tcPr>
          <w:p w:rsidR="004C7752" w:rsidRPr="000908D7" w:rsidRDefault="004C7752" w:rsidP="008E0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Калинин Алексей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E0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4C7752" w:rsidRPr="000908D7" w:rsidRDefault="004C7752" w:rsidP="008E0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в\ч 68895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Старченков Андрей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в\ч 68895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Мунтаниол Иван 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в\ч 68895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Папанов Павел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Алексей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Алексей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Иван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4" w:type="dxa"/>
          </w:tcPr>
          <w:p w:rsidR="004C7752" w:rsidRPr="000908D7" w:rsidRDefault="004C7752" w:rsidP="008E0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Алексей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E0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97" w:type="dxa"/>
          </w:tcPr>
          <w:p w:rsidR="004C7752" w:rsidRPr="000908D7" w:rsidRDefault="004C7752" w:rsidP="008E0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Какошкин Тихон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в\ч 2131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Казанин Сергей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 Андрей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 Алексей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4" w:type="dxa"/>
          </w:tcPr>
          <w:p w:rsidR="004C7752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4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 Юрий</w:t>
            </w:r>
          </w:p>
        </w:tc>
        <w:tc>
          <w:tcPr>
            <w:tcW w:w="860" w:type="dxa"/>
            <w:gridSpan w:val="2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97" w:type="dxa"/>
          </w:tcPr>
          <w:p w:rsidR="004C7752" w:rsidRDefault="004C7752" w:rsidP="00FF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1141" w:type="dxa"/>
          </w:tcPr>
          <w:p w:rsidR="004C7752" w:rsidRDefault="004C7752" w:rsidP="00F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C7752" w:rsidRPr="000908D7">
        <w:tc>
          <w:tcPr>
            <w:tcW w:w="10507" w:type="dxa"/>
            <w:gridSpan w:val="9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  <w:r w:rsidRPr="00090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км.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(ветераны 40 и ст.)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C7752" w:rsidRPr="000908D7" w:rsidRDefault="004C7752" w:rsidP="001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4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Щурбинов Павел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97" w:type="dxa"/>
          </w:tcPr>
          <w:p w:rsidR="004C7752" w:rsidRPr="000908D7" w:rsidRDefault="004C7752" w:rsidP="00152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41" w:type="dxa"/>
          </w:tcPr>
          <w:p w:rsidR="004C7752" w:rsidRPr="000908D7" w:rsidRDefault="004C7752" w:rsidP="001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752" w:rsidRPr="003D1921">
        <w:tc>
          <w:tcPr>
            <w:tcW w:w="550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Сергеев Вячеслав</w:t>
            </w:r>
          </w:p>
        </w:tc>
        <w:tc>
          <w:tcPr>
            <w:tcW w:w="860" w:type="dxa"/>
            <w:gridSpan w:val="2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97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41" w:type="dxa"/>
          </w:tcPr>
          <w:p w:rsidR="004C7752" w:rsidRPr="003D1921" w:rsidRDefault="004C7752" w:rsidP="004E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269" w:type="dxa"/>
          </w:tcPr>
          <w:p w:rsidR="004C7752" w:rsidRPr="003D1921" w:rsidRDefault="004C7752" w:rsidP="004E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992" w:type="dxa"/>
          </w:tcPr>
          <w:p w:rsidR="004C7752" w:rsidRPr="003D1921" w:rsidRDefault="004C7752" w:rsidP="004E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52" w:rsidRPr="003D1921">
        <w:tc>
          <w:tcPr>
            <w:tcW w:w="550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Толмачев Владимир</w:t>
            </w:r>
          </w:p>
        </w:tc>
        <w:tc>
          <w:tcPr>
            <w:tcW w:w="860" w:type="dxa"/>
            <w:gridSpan w:val="2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97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Pr="003D1921" w:rsidRDefault="004C7752" w:rsidP="004E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269" w:type="dxa"/>
          </w:tcPr>
          <w:p w:rsidR="004C7752" w:rsidRPr="003D1921" w:rsidRDefault="004C7752" w:rsidP="004E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992" w:type="dxa"/>
          </w:tcPr>
          <w:p w:rsidR="004C7752" w:rsidRPr="003D1921" w:rsidRDefault="004C7752" w:rsidP="004E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752" w:rsidRPr="003D1921">
        <w:tc>
          <w:tcPr>
            <w:tcW w:w="550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Клочко Григорий</w:t>
            </w:r>
          </w:p>
        </w:tc>
        <w:tc>
          <w:tcPr>
            <w:tcW w:w="860" w:type="dxa"/>
            <w:gridSpan w:val="2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97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41" w:type="dxa"/>
          </w:tcPr>
          <w:p w:rsidR="004C7752" w:rsidRPr="003D1921" w:rsidRDefault="004C7752" w:rsidP="004E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269" w:type="dxa"/>
          </w:tcPr>
          <w:p w:rsidR="004C7752" w:rsidRPr="003D1921" w:rsidRDefault="004C7752" w:rsidP="004E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992" w:type="dxa"/>
          </w:tcPr>
          <w:p w:rsidR="004C7752" w:rsidRPr="003D1921" w:rsidRDefault="004C7752" w:rsidP="004E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4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Звягинцев Константин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97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Pr="000908D7" w:rsidRDefault="004C7752" w:rsidP="00BE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1269" w:type="dxa"/>
          </w:tcPr>
          <w:p w:rsidR="004C7752" w:rsidRPr="000908D7" w:rsidRDefault="004C7752" w:rsidP="00BE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4C7752" w:rsidRPr="000908D7" w:rsidRDefault="004C7752" w:rsidP="00BE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4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97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1141" w:type="dxa"/>
          </w:tcPr>
          <w:p w:rsidR="004C7752" w:rsidRPr="000908D7" w:rsidRDefault="004C7752" w:rsidP="00BE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752" w:rsidRPr="000908D7">
        <w:tc>
          <w:tcPr>
            <w:tcW w:w="550" w:type="dxa"/>
          </w:tcPr>
          <w:p w:rsidR="004C7752" w:rsidRPr="003D1921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Баяндин Игорь</w:t>
            </w:r>
          </w:p>
        </w:tc>
        <w:tc>
          <w:tcPr>
            <w:tcW w:w="860" w:type="dxa"/>
            <w:gridSpan w:val="2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97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Pr="000908D7" w:rsidRDefault="004C7752" w:rsidP="004B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269" w:type="dxa"/>
          </w:tcPr>
          <w:p w:rsidR="004C7752" w:rsidRPr="000908D7" w:rsidRDefault="004C7752" w:rsidP="004B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4C7752" w:rsidRPr="003D1921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752" w:rsidRPr="003D1921">
        <w:trPr>
          <w:trHeight w:val="321"/>
        </w:trPr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4C7752" w:rsidRPr="003D1921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4" w:type="dxa"/>
          </w:tcPr>
          <w:p w:rsidR="004C7752" w:rsidRPr="003D1921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 Андрей</w:t>
            </w:r>
          </w:p>
        </w:tc>
        <w:tc>
          <w:tcPr>
            <w:tcW w:w="860" w:type="dxa"/>
            <w:gridSpan w:val="2"/>
          </w:tcPr>
          <w:p w:rsidR="004C7752" w:rsidRPr="003D1921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97" w:type="dxa"/>
          </w:tcPr>
          <w:p w:rsidR="004C7752" w:rsidRPr="003D1921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Pr="003D1921" w:rsidRDefault="004C7752" w:rsidP="008D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</w:p>
        </w:tc>
        <w:tc>
          <w:tcPr>
            <w:tcW w:w="1269" w:type="dxa"/>
          </w:tcPr>
          <w:p w:rsidR="004C7752" w:rsidRPr="003D1921" w:rsidRDefault="004C7752" w:rsidP="008D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7752" w:rsidRPr="003D1921">
        <w:trPr>
          <w:trHeight w:val="321"/>
        </w:trPr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4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</w:t>
            </w:r>
          </w:p>
        </w:tc>
        <w:tc>
          <w:tcPr>
            <w:tcW w:w="860" w:type="dxa"/>
            <w:gridSpan w:val="2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97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141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</w:p>
        </w:tc>
        <w:tc>
          <w:tcPr>
            <w:tcW w:w="1269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992" w:type="dxa"/>
          </w:tcPr>
          <w:p w:rsidR="004C7752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Микрюков Борис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97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Росгвардии</w:t>
            </w:r>
          </w:p>
        </w:tc>
        <w:tc>
          <w:tcPr>
            <w:tcW w:w="1141" w:type="dxa"/>
          </w:tcPr>
          <w:p w:rsidR="004C7752" w:rsidRPr="000908D7" w:rsidRDefault="004C7752" w:rsidP="004B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269" w:type="dxa"/>
          </w:tcPr>
          <w:p w:rsidR="004C7752" w:rsidRPr="000908D7" w:rsidRDefault="004C7752" w:rsidP="004B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992" w:type="dxa"/>
          </w:tcPr>
          <w:p w:rsidR="004C7752" w:rsidRPr="000908D7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Буркасов Евгений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97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Pr="000908D7" w:rsidRDefault="004C7752" w:rsidP="00B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</w:tc>
        <w:tc>
          <w:tcPr>
            <w:tcW w:w="1269" w:type="dxa"/>
          </w:tcPr>
          <w:p w:rsidR="004C7752" w:rsidRPr="000908D7" w:rsidRDefault="004C7752" w:rsidP="00B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992" w:type="dxa"/>
          </w:tcPr>
          <w:p w:rsidR="004C7752" w:rsidRPr="000908D7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Виктор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97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1141" w:type="dxa"/>
          </w:tcPr>
          <w:p w:rsidR="004C7752" w:rsidRPr="000908D7" w:rsidRDefault="004C7752" w:rsidP="00B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</w:t>
            </w:r>
          </w:p>
        </w:tc>
        <w:tc>
          <w:tcPr>
            <w:tcW w:w="1269" w:type="dxa"/>
          </w:tcPr>
          <w:p w:rsidR="004C7752" w:rsidRPr="000908D7" w:rsidRDefault="004C7752" w:rsidP="008D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992" w:type="dxa"/>
          </w:tcPr>
          <w:p w:rsidR="004C7752" w:rsidRPr="000908D7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Олег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97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1141" w:type="dxa"/>
          </w:tcPr>
          <w:p w:rsidR="004C7752" w:rsidRPr="000908D7" w:rsidRDefault="004C7752" w:rsidP="008D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69" w:type="dxa"/>
          </w:tcPr>
          <w:p w:rsidR="004C7752" w:rsidRPr="000908D7" w:rsidRDefault="004C7752" w:rsidP="008D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992" w:type="dxa"/>
          </w:tcPr>
          <w:p w:rsidR="004C7752" w:rsidRPr="000908D7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4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 Олег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97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Pr="000908D7" w:rsidRDefault="004C7752" w:rsidP="00B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15.34</w:t>
            </w:r>
          </w:p>
        </w:tc>
        <w:tc>
          <w:tcPr>
            <w:tcW w:w="1269" w:type="dxa"/>
          </w:tcPr>
          <w:p w:rsidR="004C7752" w:rsidRPr="000908D7" w:rsidRDefault="004C7752" w:rsidP="0029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992" w:type="dxa"/>
          </w:tcPr>
          <w:p w:rsidR="004C7752" w:rsidRPr="000908D7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4" w:type="dxa"/>
          </w:tcPr>
          <w:p w:rsidR="004C7752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Оксенченко Тарас</w:t>
            </w:r>
          </w:p>
        </w:tc>
        <w:tc>
          <w:tcPr>
            <w:tcW w:w="860" w:type="dxa"/>
            <w:gridSpan w:val="2"/>
          </w:tcPr>
          <w:p w:rsidR="004C7752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97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1141" w:type="dxa"/>
          </w:tcPr>
          <w:p w:rsidR="004C7752" w:rsidRPr="000908D7" w:rsidRDefault="004C7752" w:rsidP="00B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1269" w:type="dxa"/>
          </w:tcPr>
          <w:p w:rsidR="004C7752" w:rsidRPr="000908D7" w:rsidRDefault="004C7752" w:rsidP="0029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</w:tcPr>
          <w:p w:rsidR="004C7752" w:rsidRDefault="004C7752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</w:tcPr>
          <w:p w:rsidR="004C7752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Номоконов Эдуард</w:t>
            </w:r>
          </w:p>
        </w:tc>
        <w:tc>
          <w:tcPr>
            <w:tcW w:w="860" w:type="dxa"/>
            <w:gridSpan w:val="2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97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1141" w:type="dxa"/>
          </w:tcPr>
          <w:p w:rsidR="004C7752" w:rsidRDefault="004C7752" w:rsidP="00B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69" w:type="dxa"/>
          </w:tcPr>
          <w:p w:rsidR="004C7752" w:rsidRDefault="004C7752" w:rsidP="0029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992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" w:type="dxa"/>
          </w:tcPr>
          <w:p w:rsidR="004C7752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4" w:type="dxa"/>
          </w:tcPr>
          <w:p w:rsidR="004C7752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Камаев Антон</w:t>
            </w:r>
          </w:p>
        </w:tc>
        <w:tc>
          <w:tcPr>
            <w:tcW w:w="860" w:type="dxa"/>
            <w:gridSpan w:val="2"/>
          </w:tcPr>
          <w:p w:rsidR="004C7752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97" w:type="dxa"/>
          </w:tcPr>
          <w:p w:rsidR="004C7752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1141" w:type="dxa"/>
          </w:tcPr>
          <w:p w:rsidR="004C7752" w:rsidRDefault="004C7752" w:rsidP="00B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15.52</w:t>
            </w:r>
          </w:p>
        </w:tc>
        <w:tc>
          <w:tcPr>
            <w:tcW w:w="1269" w:type="dxa"/>
          </w:tcPr>
          <w:p w:rsidR="004C7752" w:rsidRDefault="004C7752" w:rsidP="0029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992" w:type="dxa"/>
          </w:tcPr>
          <w:p w:rsidR="004C7752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4" w:type="dxa"/>
          </w:tcPr>
          <w:p w:rsidR="004C7752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Животягин Евгений</w:t>
            </w:r>
          </w:p>
        </w:tc>
        <w:tc>
          <w:tcPr>
            <w:tcW w:w="860" w:type="dxa"/>
            <w:gridSpan w:val="2"/>
          </w:tcPr>
          <w:p w:rsidR="004C7752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97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Pr="000908D7" w:rsidRDefault="004C7752" w:rsidP="00B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1269" w:type="dxa"/>
          </w:tcPr>
          <w:p w:rsidR="004C7752" w:rsidRPr="000908D7" w:rsidRDefault="004C7752" w:rsidP="0029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" w:type="dxa"/>
          </w:tcPr>
          <w:p w:rsidR="004C7752" w:rsidRPr="000908D7" w:rsidRDefault="004C7752" w:rsidP="006B7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4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97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1141" w:type="dxa"/>
          </w:tcPr>
          <w:p w:rsidR="004C7752" w:rsidRPr="000908D7" w:rsidRDefault="004C7752" w:rsidP="006B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1269" w:type="dxa"/>
          </w:tcPr>
          <w:p w:rsidR="004C7752" w:rsidRPr="000908D7" w:rsidRDefault="004C7752" w:rsidP="006B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Чекушкин Олег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97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Гальчик Сергей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97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в\ч 68895</w:t>
            </w:r>
          </w:p>
        </w:tc>
        <w:tc>
          <w:tcPr>
            <w:tcW w:w="1141" w:type="dxa"/>
          </w:tcPr>
          <w:p w:rsidR="004C7752" w:rsidRPr="000908D7" w:rsidRDefault="004C7752" w:rsidP="00F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16.28</w:t>
            </w:r>
          </w:p>
        </w:tc>
        <w:tc>
          <w:tcPr>
            <w:tcW w:w="1269" w:type="dxa"/>
          </w:tcPr>
          <w:p w:rsidR="004C7752" w:rsidRPr="000908D7" w:rsidRDefault="004C7752" w:rsidP="00F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Владимир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97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1141" w:type="dxa"/>
          </w:tcPr>
          <w:p w:rsidR="004C7752" w:rsidRPr="000908D7" w:rsidRDefault="004C7752" w:rsidP="00F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16.28</w:t>
            </w:r>
          </w:p>
        </w:tc>
        <w:tc>
          <w:tcPr>
            <w:tcW w:w="1269" w:type="dxa"/>
          </w:tcPr>
          <w:p w:rsidR="004C7752" w:rsidRPr="000908D7" w:rsidRDefault="004C7752" w:rsidP="00F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Евгений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97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Чемеркин Владимир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97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1141" w:type="dxa"/>
          </w:tcPr>
          <w:p w:rsidR="004C7752" w:rsidRPr="000908D7" w:rsidRDefault="004C7752" w:rsidP="00F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16.38</w:t>
            </w:r>
          </w:p>
        </w:tc>
        <w:tc>
          <w:tcPr>
            <w:tcW w:w="1269" w:type="dxa"/>
          </w:tcPr>
          <w:p w:rsidR="004C7752" w:rsidRPr="000908D7" w:rsidRDefault="004C7752" w:rsidP="00F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Александр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97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16.41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:rsidR="004C7752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Докторов Валерий</w:t>
            </w:r>
          </w:p>
        </w:tc>
        <w:tc>
          <w:tcPr>
            <w:tcW w:w="860" w:type="dxa"/>
            <w:gridSpan w:val="2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97" w:type="dxa"/>
          </w:tcPr>
          <w:p w:rsidR="004C7752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1141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16.52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992" w:type="dxa"/>
          </w:tcPr>
          <w:p w:rsidR="004C7752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Васильев Алексей</w:t>
            </w:r>
          </w:p>
        </w:tc>
        <w:tc>
          <w:tcPr>
            <w:tcW w:w="860" w:type="dxa"/>
            <w:gridSpan w:val="2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97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992" w:type="dxa"/>
          </w:tcPr>
          <w:p w:rsidR="004C7752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Владимир</w:t>
            </w:r>
          </w:p>
        </w:tc>
        <w:tc>
          <w:tcPr>
            <w:tcW w:w="860" w:type="dxa"/>
            <w:gridSpan w:val="2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97" w:type="dxa"/>
          </w:tcPr>
          <w:p w:rsidR="004C7752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141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92" w:type="dxa"/>
          </w:tcPr>
          <w:p w:rsidR="004C7752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4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Комаров Александр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97" w:type="dxa"/>
          </w:tcPr>
          <w:p w:rsidR="004C7752" w:rsidRPr="000908D7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1141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992" w:type="dxa"/>
          </w:tcPr>
          <w:p w:rsidR="004C7752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7752" w:rsidRPr="000908D7">
        <w:tc>
          <w:tcPr>
            <w:tcW w:w="550" w:type="dxa"/>
          </w:tcPr>
          <w:p w:rsidR="004C7752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Георгий</w:t>
            </w:r>
          </w:p>
        </w:tc>
        <w:tc>
          <w:tcPr>
            <w:tcW w:w="860" w:type="dxa"/>
            <w:gridSpan w:val="2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97" w:type="dxa"/>
          </w:tcPr>
          <w:p w:rsidR="004C7752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1141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4C7752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" w:type="dxa"/>
          </w:tcPr>
          <w:p w:rsidR="004C7752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Трофимов Николай</w:t>
            </w:r>
          </w:p>
        </w:tc>
        <w:tc>
          <w:tcPr>
            <w:tcW w:w="860" w:type="dxa"/>
            <w:gridSpan w:val="2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97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1141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1269" w:type="dxa"/>
          </w:tcPr>
          <w:p w:rsidR="004C7752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Ежаков Кирилл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97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1141" w:type="dxa"/>
          </w:tcPr>
          <w:p w:rsidR="004C7752" w:rsidRPr="000908D7" w:rsidRDefault="004C7752" w:rsidP="00F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69" w:type="dxa"/>
          </w:tcPr>
          <w:p w:rsidR="004C7752" w:rsidRPr="000908D7" w:rsidRDefault="004C7752" w:rsidP="008D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4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60" w:type="dxa"/>
            <w:gridSpan w:val="2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97" w:type="dxa"/>
          </w:tcPr>
          <w:p w:rsidR="004C7752" w:rsidRPr="003D1921" w:rsidRDefault="004C7752" w:rsidP="004E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1141" w:type="dxa"/>
          </w:tcPr>
          <w:p w:rsidR="004C7752" w:rsidRPr="000908D7" w:rsidRDefault="004C7752" w:rsidP="00F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  <w:tc>
          <w:tcPr>
            <w:tcW w:w="1269" w:type="dxa"/>
          </w:tcPr>
          <w:p w:rsidR="004C7752" w:rsidRPr="000908D7" w:rsidRDefault="004C7752" w:rsidP="00F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4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Остроущенко Анатолий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97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1141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  <w:tc>
          <w:tcPr>
            <w:tcW w:w="1269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992" w:type="dxa"/>
          </w:tcPr>
          <w:p w:rsidR="004C7752" w:rsidRPr="000908D7" w:rsidRDefault="004C7752" w:rsidP="00A4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7752" w:rsidRPr="000908D7">
        <w:tc>
          <w:tcPr>
            <w:tcW w:w="550" w:type="dxa"/>
          </w:tcPr>
          <w:p w:rsidR="004C7752" w:rsidRPr="000908D7" w:rsidRDefault="004C7752" w:rsidP="0009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4" w:type="dxa"/>
          </w:tcPr>
          <w:p w:rsidR="004C7752" w:rsidRPr="000908D7" w:rsidRDefault="004C7752" w:rsidP="00FA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4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 Павел</w:t>
            </w:r>
          </w:p>
        </w:tc>
        <w:tc>
          <w:tcPr>
            <w:tcW w:w="860" w:type="dxa"/>
            <w:gridSpan w:val="2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97" w:type="dxa"/>
          </w:tcPr>
          <w:p w:rsidR="004C7752" w:rsidRPr="000908D7" w:rsidRDefault="004C7752" w:rsidP="008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141" w:type="dxa"/>
          </w:tcPr>
          <w:p w:rsidR="004C7752" w:rsidRPr="000908D7" w:rsidRDefault="004C7752" w:rsidP="00FA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</w:t>
            </w:r>
          </w:p>
        </w:tc>
        <w:tc>
          <w:tcPr>
            <w:tcW w:w="1269" w:type="dxa"/>
          </w:tcPr>
          <w:p w:rsidR="004C7752" w:rsidRPr="000908D7" w:rsidRDefault="004C7752" w:rsidP="008D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2" w:type="dxa"/>
          </w:tcPr>
          <w:p w:rsidR="004C7752" w:rsidRPr="000908D7" w:rsidRDefault="004C7752" w:rsidP="0009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C7752" w:rsidRDefault="004C7752" w:rsidP="008F34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6" type="#_x0000_t75" style="position:absolute;margin-left:63pt;margin-top:13.7pt;width:89.85pt;height:48.4pt;z-index:-251658240;mso-position-horizontal-relative:text;mso-position-vertical-relative:text">
            <v:imagedata r:id="rId5" o:title=""/>
          </v:shape>
        </w:pict>
      </w:r>
    </w:p>
    <w:p w:rsidR="004C7752" w:rsidRDefault="004C7752" w:rsidP="008F347D">
      <w:pPr>
        <w:rPr>
          <w:rFonts w:ascii="Times New Roman" w:hAnsi="Times New Roman" w:cs="Times New Roman"/>
          <w:sz w:val="24"/>
          <w:szCs w:val="24"/>
        </w:rPr>
      </w:pPr>
    </w:p>
    <w:p w:rsidR="004C7752" w:rsidRDefault="004C7752" w:rsidP="008F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судья _________________ Иванова В.Н.</w:t>
      </w:r>
    </w:p>
    <w:p w:rsidR="004C7752" w:rsidRDefault="004C7752" w:rsidP="008F34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75" style="position:absolute;margin-left:81pt;margin-top:-.45pt;width:77.4pt;height:48.25pt;z-index:-251659264">
            <v:imagedata r:id="rId6" o:title=""/>
          </v:shape>
        </w:pict>
      </w:r>
    </w:p>
    <w:p w:rsidR="004C7752" w:rsidRPr="00CF7743" w:rsidRDefault="004C7752" w:rsidP="008F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секретарь______________ Шалина Е.А.</w:t>
      </w:r>
      <w:r w:rsidRPr="00CF7743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C7752" w:rsidRPr="00CF7743" w:rsidSect="00103D8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98"/>
    <w:rsid w:val="00006ADB"/>
    <w:rsid w:val="000731A5"/>
    <w:rsid w:val="000855A4"/>
    <w:rsid w:val="000908D7"/>
    <w:rsid w:val="00096F05"/>
    <w:rsid w:val="000A7AFF"/>
    <w:rsid w:val="000B7C51"/>
    <w:rsid w:val="000C4642"/>
    <w:rsid w:val="000D0FCE"/>
    <w:rsid w:val="000E62E3"/>
    <w:rsid w:val="000F49E7"/>
    <w:rsid w:val="00103D4D"/>
    <w:rsid w:val="00103D80"/>
    <w:rsid w:val="00106202"/>
    <w:rsid w:val="00110F30"/>
    <w:rsid w:val="001266DE"/>
    <w:rsid w:val="0013019A"/>
    <w:rsid w:val="00135CEB"/>
    <w:rsid w:val="00144102"/>
    <w:rsid w:val="00152E3C"/>
    <w:rsid w:val="0017131D"/>
    <w:rsid w:val="00191F5D"/>
    <w:rsid w:val="001C08B9"/>
    <w:rsid w:val="001C18F6"/>
    <w:rsid w:val="001D5479"/>
    <w:rsid w:val="001E6589"/>
    <w:rsid w:val="00222036"/>
    <w:rsid w:val="00233E8D"/>
    <w:rsid w:val="00234AF1"/>
    <w:rsid w:val="002605E0"/>
    <w:rsid w:val="00290375"/>
    <w:rsid w:val="0029292D"/>
    <w:rsid w:val="00295988"/>
    <w:rsid w:val="00296C17"/>
    <w:rsid w:val="002C3C39"/>
    <w:rsid w:val="002E1A02"/>
    <w:rsid w:val="002E4394"/>
    <w:rsid w:val="002E7E4E"/>
    <w:rsid w:val="002F4F10"/>
    <w:rsid w:val="002F5CBC"/>
    <w:rsid w:val="0030087E"/>
    <w:rsid w:val="00304F02"/>
    <w:rsid w:val="00336511"/>
    <w:rsid w:val="003604D7"/>
    <w:rsid w:val="00376290"/>
    <w:rsid w:val="003A7C47"/>
    <w:rsid w:val="003D1921"/>
    <w:rsid w:val="003D7DC1"/>
    <w:rsid w:val="003F1972"/>
    <w:rsid w:val="003F2A28"/>
    <w:rsid w:val="00407EF2"/>
    <w:rsid w:val="00417EC2"/>
    <w:rsid w:val="004372E0"/>
    <w:rsid w:val="00447BDB"/>
    <w:rsid w:val="004560C0"/>
    <w:rsid w:val="00482201"/>
    <w:rsid w:val="00487523"/>
    <w:rsid w:val="00493E34"/>
    <w:rsid w:val="004A737E"/>
    <w:rsid w:val="004B2D00"/>
    <w:rsid w:val="004B5BAB"/>
    <w:rsid w:val="004C7752"/>
    <w:rsid w:val="004D1256"/>
    <w:rsid w:val="004D2B90"/>
    <w:rsid w:val="004D779B"/>
    <w:rsid w:val="004E39E6"/>
    <w:rsid w:val="004E61E5"/>
    <w:rsid w:val="004E63FA"/>
    <w:rsid w:val="004F5707"/>
    <w:rsid w:val="004F5943"/>
    <w:rsid w:val="004F7E04"/>
    <w:rsid w:val="00517DD9"/>
    <w:rsid w:val="00531F73"/>
    <w:rsid w:val="00552168"/>
    <w:rsid w:val="00594BB5"/>
    <w:rsid w:val="005B03FB"/>
    <w:rsid w:val="005C4E7F"/>
    <w:rsid w:val="005F2CDC"/>
    <w:rsid w:val="00630C9D"/>
    <w:rsid w:val="00631242"/>
    <w:rsid w:val="00643B88"/>
    <w:rsid w:val="00661740"/>
    <w:rsid w:val="00667741"/>
    <w:rsid w:val="006B7568"/>
    <w:rsid w:val="00732EF9"/>
    <w:rsid w:val="007411D5"/>
    <w:rsid w:val="00761B5F"/>
    <w:rsid w:val="00775FE4"/>
    <w:rsid w:val="007813EB"/>
    <w:rsid w:val="00783558"/>
    <w:rsid w:val="007A279B"/>
    <w:rsid w:val="007C260F"/>
    <w:rsid w:val="007F5AFD"/>
    <w:rsid w:val="008C0820"/>
    <w:rsid w:val="008D5986"/>
    <w:rsid w:val="008E0FCC"/>
    <w:rsid w:val="008F347D"/>
    <w:rsid w:val="009065EC"/>
    <w:rsid w:val="0093094D"/>
    <w:rsid w:val="00937A7E"/>
    <w:rsid w:val="00943F57"/>
    <w:rsid w:val="009D3E7C"/>
    <w:rsid w:val="009D6CDB"/>
    <w:rsid w:val="009E5EF9"/>
    <w:rsid w:val="00A45445"/>
    <w:rsid w:val="00A52EA5"/>
    <w:rsid w:val="00AE3CB2"/>
    <w:rsid w:val="00AE5084"/>
    <w:rsid w:val="00AF1E84"/>
    <w:rsid w:val="00AF34B1"/>
    <w:rsid w:val="00B25518"/>
    <w:rsid w:val="00B344D6"/>
    <w:rsid w:val="00B5141C"/>
    <w:rsid w:val="00B76779"/>
    <w:rsid w:val="00BC31FD"/>
    <w:rsid w:val="00BD1D79"/>
    <w:rsid w:val="00BE6CB7"/>
    <w:rsid w:val="00BF1213"/>
    <w:rsid w:val="00BF4D98"/>
    <w:rsid w:val="00C16608"/>
    <w:rsid w:val="00C168B9"/>
    <w:rsid w:val="00C34BC9"/>
    <w:rsid w:val="00C50063"/>
    <w:rsid w:val="00C556E8"/>
    <w:rsid w:val="00C9759B"/>
    <w:rsid w:val="00CB44FB"/>
    <w:rsid w:val="00CC2F15"/>
    <w:rsid w:val="00CC4365"/>
    <w:rsid w:val="00CD1B76"/>
    <w:rsid w:val="00CD6490"/>
    <w:rsid w:val="00CF7743"/>
    <w:rsid w:val="00D1006D"/>
    <w:rsid w:val="00D100C6"/>
    <w:rsid w:val="00D34396"/>
    <w:rsid w:val="00D34BA3"/>
    <w:rsid w:val="00D479E5"/>
    <w:rsid w:val="00D86344"/>
    <w:rsid w:val="00DB5FC1"/>
    <w:rsid w:val="00DC7ADE"/>
    <w:rsid w:val="00DF05E1"/>
    <w:rsid w:val="00DF36E9"/>
    <w:rsid w:val="00DF5A8B"/>
    <w:rsid w:val="00DF67C7"/>
    <w:rsid w:val="00E42B5C"/>
    <w:rsid w:val="00E46D99"/>
    <w:rsid w:val="00E60948"/>
    <w:rsid w:val="00E75D3C"/>
    <w:rsid w:val="00E93410"/>
    <w:rsid w:val="00ED3DBC"/>
    <w:rsid w:val="00F142D0"/>
    <w:rsid w:val="00F376E4"/>
    <w:rsid w:val="00F41F66"/>
    <w:rsid w:val="00F62011"/>
    <w:rsid w:val="00F6648B"/>
    <w:rsid w:val="00FA1556"/>
    <w:rsid w:val="00FB5267"/>
    <w:rsid w:val="00FD2F4F"/>
    <w:rsid w:val="00FE59E0"/>
    <w:rsid w:val="00FF2682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C1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7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3</Pages>
  <Words>840</Words>
  <Characters>4790</Characters>
  <Application>Microsoft Office Outlook</Application>
  <DocSecurity>0</DocSecurity>
  <Lines>0</Lines>
  <Paragraphs>0</Paragraphs>
  <ScaleCrop>false</ScaleCrop>
  <Company>ООО УК "Динамо"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ИТОГОВЫЙ ПРОТОКОЛ</dc:title>
  <dc:subject/>
  <dc:creator>Елена Шалина</dc:creator>
  <cp:keywords/>
  <dc:description/>
  <cp:lastModifiedBy>ООО УК "Динамо"</cp:lastModifiedBy>
  <cp:revision>20</cp:revision>
  <cp:lastPrinted>2017-05-24T08:19:00Z</cp:lastPrinted>
  <dcterms:created xsi:type="dcterms:W3CDTF">2018-02-27T08:27:00Z</dcterms:created>
  <dcterms:modified xsi:type="dcterms:W3CDTF">2018-03-02T05:18:00Z</dcterms:modified>
</cp:coreProperties>
</file>