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B" w:rsidRDefault="004C7A0B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p w:rsidR="004C7A0B" w:rsidRDefault="004C7A0B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соревнований по зимнему служебному двоеборью</w:t>
      </w:r>
    </w:p>
    <w:p w:rsidR="004C7A0B" w:rsidRDefault="004C7A0B" w:rsidP="003D7D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зачет Спартакиады АКОО ОГО ВФСО «Динамо» 2018 г.</w:t>
      </w:r>
    </w:p>
    <w:p w:rsidR="004C7A0B" w:rsidRDefault="004C7A0B" w:rsidP="003D7DC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7A0B" w:rsidRDefault="004C7A0B" w:rsidP="003D7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26-27 февраля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Место проведения:</w:t>
      </w:r>
      <w:r>
        <w:rPr>
          <w:rFonts w:ascii="Times New Roman" w:hAnsi="Times New Roman" w:cs="Times New Roman"/>
          <w:sz w:val="24"/>
          <w:szCs w:val="24"/>
        </w:rPr>
        <w:tab/>
        <w:t>тир БЮИ МВД, л/б «Динамо»</w:t>
      </w:r>
    </w:p>
    <w:tbl>
      <w:tblPr>
        <w:tblW w:w="49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1619"/>
        <w:gridCol w:w="805"/>
        <w:gridCol w:w="1873"/>
        <w:gridCol w:w="1131"/>
        <w:gridCol w:w="878"/>
        <w:gridCol w:w="1264"/>
        <w:gridCol w:w="792"/>
        <w:gridCol w:w="910"/>
        <w:gridCol w:w="985"/>
      </w:tblGrid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55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75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873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Рез-тат</w:t>
            </w:r>
          </w:p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-тат</w:t>
            </w: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0B" w:rsidRPr="00BB2473">
        <w:tc>
          <w:tcPr>
            <w:tcW w:w="5000" w:type="pct"/>
            <w:gridSpan w:val="10"/>
          </w:tcPr>
          <w:p w:rsidR="004C7A0B" w:rsidRPr="00E87C51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Сотрудники до 35 лет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Цюжет Александр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527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Зятькова Марина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527" w:type="pct"/>
          </w:tcPr>
          <w:p w:rsidR="004C7A0B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527" w:type="pct"/>
          </w:tcPr>
          <w:p w:rsidR="004C7A0B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4C7A0B" w:rsidRPr="00BB2473" w:rsidRDefault="004C7A0B" w:rsidP="00F50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Коновец Кирилл</w:t>
            </w:r>
          </w:p>
        </w:tc>
        <w:tc>
          <w:tcPr>
            <w:tcW w:w="375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73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</w:tcPr>
          <w:p w:rsidR="004C7A0B" w:rsidRDefault="004C7A0B" w:rsidP="00F50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Григоров </w:t>
            </w:r>
          </w:p>
          <w:p w:rsidR="004C7A0B" w:rsidRDefault="004C7A0B" w:rsidP="00F50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7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73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Упр.Росгвардии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Вяткин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Упр.Росгвардии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Семушев Антон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73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Упр.Росгвардии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13.43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25283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73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25283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73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pct"/>
          </w:tcPr>
          <w:p w:rsidR="004C7A0B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</w:t>
            </w:r>
          </w:p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75" w:type="pct"/>
          </w:tcPr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73" w:type="pct"/>
          </w:tcPr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11.51</w:t>
            </w:r>
          </w:p>
        </w:tc>
        <w:tc>
          <w:tcPr>
            <w:tcW w:w="36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Старченков Андрей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527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0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6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Губарев Константин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13.51</w:t>
            </w:r>
          </w:p>
        </w:tc>
        <w:tc>
          <w:tcPr>
            <w:tcW w:w="36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4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pct"/>
          </w:tcPr>
          <w:p w:rsidR="004C7A0B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</w:t>
            </w:r>
          </w:p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75" w:type="pct"/>
          </w:tcPr>
          <w:p w:rsidR="004C7A0B" w:rsidRPr="00BB2473" w:rsidRDefault="004C7A0B" w:rsidP="00457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873" w:type="pct"/>
          </w:tcPr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15.24</w:t>
            </w:r>
          </w:p>
        </w:tc>
        <w:tc>
          <w:tcPr>
            <w:tcW w:w="36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75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25283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</w:t>
            </w:r>
          </w:p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7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73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Мунтаниол</w:t>
            </w:r>
          </w:p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7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в\ч 688895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Папанов</w:t>
            </w:r>
          </w:p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7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73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527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6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4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527" w:type="pct"/>
          </w:tcPr>
          <w:p w:rsidR="004C7A0B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Рез-тат</w:t>
            </w:r>
          </w:p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</w:t>
            </w:r>
          </w:p>
        </w:tc>
        <w:tc>
          <w:tcPr>
            <w:tcW w:w="409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589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-тат</w:t>
            </w: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</w:tc>
        <w:tc>
          <w:tcPr>
            <w:tcW w:w="369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424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459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75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Копылов Алексей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Адамович Андрей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" w:type="pct"/>
          </w:tcPr>
          <w:p w:rsidR="004C7A0B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4C7A0B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75" w:type="pct"/>
          </w:tcPr>
          <w:p w:rsidR="004C7A0B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73" w:type="pct"/>
          </w:tcPr>
          <w:p w:rsidR="004C7A0B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527" w:type="pct"/>
          </w:tcPr>
          <w:p w:rsidR="004C7A0B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9" w:type="pct"/>
          </w:tcPr>
          <w:p w:rsidR="004C7A0B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9" w:type="pct"/>
          </w:tcPr>
          <w:p w:rsidR="004C7A0B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369" w:type="pct"/>
          </w:tcPr>
          <w:p w:rsidR="004C7A0B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" w:type="pct"/>
          </w:tcPr>
          <w:p w:rsidR="004C7A0B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9" w:type="pct"/>
          </w:tcPr>
          <w:p w:rsidR="004C7A0B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5" w:type="pct"/>
          </w:tcPr>
          <w:p w:rsidR="004C7A0B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Гура </w:t>
            </w:r>
          </w:p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75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73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527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</w:tc>
        <w:tc>
          <w:tcPr>
            <w:tcW w:w="36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5" w:type="pct"/>
          </w:tcPr>
          <w:p w:rsidR="004C7A0B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Ленькова</w:t>
            </w:r>
          </w:p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75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73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527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19.49</w:t>
            </w:r>
          </w:p>
        </w:tc>
        <w:tc>
          <w:tcPr>
            <w:tcW w:w="36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5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Калинин Алексей</w:t>
            </w:r>
          </w:p>
        </w:tc>
        <w:tc>
          <w:tcPr>
            <w:tcW w:w="375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в\ч 688895</w:t>
            </w:r>
          </w:p>
        </w:tc>
        <w:tc>
          <w:tcPr>
            <w:tcW w:w="527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36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4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5" w:type="pct"/>
          </w:tcPr>
          <w:p w:rsidR="004C7A0B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Чемеркин</w:t>
            </w:r>
          </w:p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375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873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527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16.38</w:t>
            </w:r>
          </w:p>
        </w:tc>
        <w:tc>
          <w:tcPr>
            <w:tcW w:w="36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5" w:type="pct"/>
          </w:tcPr>
          <w:p w:rsidR="004C7A0B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Скосырев</w:t>
            </w:r>
          </w:p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75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73" w:type="pct"/>
          </w:tcPr>
          <w:p w:rsidR="004C7A0B" w:rsidRPr="00BB2473" w:rsidRDefault="004C7A0B" w:rsidP="004F5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527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</w:t>
            </w:r>
          </w:p>
        </w:tc>
        <w:tc>
          <w:tcPr>
            <w:tcW w:w="36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4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7A0B" w:rsidRPr="00BB2473">
        <w:tc>
          <w:tcPr>
            <w:tcW w:w="5000" w:type="pct"/>
            <w:gridSpan w:val="10"/>
          </w:tcPr>
          <w:p w:rsidR="004C7A0B" w:rsidRPr="00D94FC4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Сотрудники</w:t>
            </w:r>
            <w:r w:rsidRPr="00D94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старше 35 лет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Клочков Роман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527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09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9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369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4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9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Сергеев Вячеслав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527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0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4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Щурбинов Павел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ГУ МВД</w:t>
            </w:r>
          </w:p>
        </w:tc>
        <w:tc>
          <w:tcPr>
            <w:tcW w:w="527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</w:t>
            </w:r>
          </w:p>
        </w:tc>
        <w:tc>
          <w:tcPr>
            <w:tcW w:w="36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4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Павел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Упр.Росгвардии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0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369" w:type="pct"/>
          </w:tcPr>
          <w:p w:rsidR="004C7A0B" w:rsidRPr="00BB2473" w:rsidRDefault="004C7A0B" w:rsidP="0045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Биточкин</w:t>
            </w:r>
          </w:p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75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Упр.Росгвардии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28253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Лыжин 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527" w:type="pct"/>
          </w:tcPr>
          <w:p w:rsidR="004C7A0B" w:rsidRPr="00BB2473" w:rsidRDefault="004C7A0B" w:rsidP="00E8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25283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</w:t>
            </w:r>
          </w:p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75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73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</w:t>
            </w:r>
          </w:p>
        </w:tc>
        <w:tc>
          <w:tcPr>
            <w:tcW w:w="527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4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Ерыпалов Алексей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9" w:type="pct"/>
          </w:tcPr>
          <w:p w:rsidR="004C7A0B" w:rsidRPr="00BB2473" w:rsidRDefault="004C7A0B" w:rsidP="0089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9" w:type="pct"/>
          </w:tcPr>
          <w:p w:rsidR="004C7A0B" w:rsidRPr="00BB2473" w:rsidRDefault="004C7A0B" w:rsidP="0089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36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4" w:type="pct"/>
          </w:tcPr>
          <w:p w:rsidR="004C7A0B" w:rsidRPr="00BB2473" w:rsidRDefault="004C7A0B" w:rsidP="0089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pct"/>
          </w:tcPr>
          <w:p w:rsidR="004C7A0B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Чекушкин</w:t>
            </w:r>
          </w:p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375" w:type="pct"/>
          </w:tcPr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873" w:type="pct"/>
          </w:tcPr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6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Номоконов Эдуард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6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Камаев Антон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15.52</w:t>
            </w:r>
          </w:p>
        </w:tc>
        <w:tc>
          <w:tcPr>
            <w:tcW w:w="36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Трофимов Николай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Алт. таможня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36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7A0B" w:rsidRPr="00BB2473" w:rsidTr="004F5943">
        <w:tc>
          <w:tcPr>
            <w:tcW w:w="220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55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75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рожд.</w:t>
            </w:r>
          </w:p>
        </w:tc>
        <w:tc>
          <w:tcPr>
            <w:tcW w:w="873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527" w:type="pct"/>
          </w:tcPr>
          <w:p w:rsidR="004C7A0B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Рез-тат</w:t>
            </w:r>
          </w:p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</w:t>
            </w:r>
          </w:p>
        </w:tc>
        <w:tc>
          <w:tcPr>
            <w:tcW w:w="40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58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-тат</w:t>
            </w: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</w:tc>
        <w:tc>
          <w:tcPr>
            <w:tcW w:w="36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424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 xml:space="preserve"> очков</w:t>
            </w:r>
          </w:p>
        </w:tc>
        <w:tc>
          <w:tcPr>
            <w:tcW w:w="459" w:type="pct"/>
          </w:tcPr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C7A0B" w:rsidRPr="00BB2473" w:rsidRDefault="004C7A0B" w:rsidP="004F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УФССП</w:t>
            </w:r>
          </w:p>
        </w:tc>
        <w:tc>
          <w:tcPr>
            <w:tcW w:w="527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9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9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369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Оксенченко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527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9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9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15.44</w:t>
            </w:r>
          </w:p>
        </w:tc>
        <w:tc>
          <w:tcPr>
            <w:tcW w:w="369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4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7A0B" w:rsidRPr="00BB2473">
        <w:tc>
          <w:tcPr>
            <w:tcW w:w="220" w:type="pct"/>
          </w:tcPr>
          <w:p w:rsidR="004C7A0B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5" w:type="pct"/>
          </w:tcPr>
          <w:p w:rsidR="004C7A0B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Буркасов</w:t>
            </w:r>
          </w:p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75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873" w:type="pct"/>
          </w:tcPr>
          <w:p w:rsidR="004C7A0B" w:rsidRPr="00BB2473" w:rsidRDefault="004C7A0B" w:rsidP="00E87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527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9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9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15.23</w:t>
            </w:r>
          </w:p>
        </w:tc>
        <w:tc>
          <w:tcPr>
            <w:tcW w:w="369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4" w:type="pct"/>
          </w:tcPr>
          <w:p w:rsidR="004C7A0B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9" w:type="pct"/>
          </w:tcPr>
          <w:p w:rsidR="004C7A0B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5" w:type="pct"/>
          </w:tcPr>
          <w:p w:rsidR="004C7A0B" w:rsidRDefault="004C7A0B" w:rsidP="00E8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</w:p>
          <w:p w:rsidR="004C7A0B" w:rsidRPr="00BB2473" w:rsidRDefault="004C7A0B" w:rsidP="00E8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375" w:type="pct"/>
          </w:tcPr>
          <w:p w:rsidR="004C7A0B" w:rsidRPr="00BB2473" w:rsidRDefault="004C7A0B" w:rsidP="00E8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873" w:type="pct"/>
          </w:tcPr>
          <w:p w:rsidR="004C7A0B" w:rsidRPr="00BB2473" w:rsidRDefault="004C7A0B" w:rsidP="00E8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36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" w:type="pct"/>
          </w:tcPr>
          <w:p w:rsidR="004C7A0B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Гальчик</w:t>
            </w:r>
          </w:p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75" w:type="pct"/>
          </w:tcPr>
          <w:p w:rsidR="004C7A0B" w:rsidRPr="00BB2473" w:rsidRDefault="004C7A0B" w:rsidP="004C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873" w:type="pct"/>
          </w:tcPr>
          <w:p w:rsidR="004C7A0B" w:rsidRPr="00BB2473" w:rsidRDefault="004C7A0B" w:rsidP="00E8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68895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16.28</w:t>
            </w:r>
          </w:p>
        </w:tc>
        <w:tc>
          <w:tcPr>
            <w:tcW w:w="36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7A0B" w:rsidRPr="00BB2473">
        <w:tc>
          <w:tcPr>
            <w:tcW w:w="220" w:type="pct"/>
          </w:tcPr>
          <w:p w:rsidR="004C7A0B" w:rsidRPr="00BB2473" w:rsidRDefault="004C7A0B" w:rsidP="00BB2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" w:type="pct"/>
          </w:tcPr>
          <w:p w:rsidR="004C7A0B" w:rsidRDefault="004C7A0B" w:rsidP="00E8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4C7A0B" w:rsidRPr="00BB2473" w:rsidRDefault="004C7A0B" w:rsidP="00E8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375" w:type="pct"/>
          </w:tcPr>
          <w:p w:rsidR="004C7A0B" w:rsidRPr="00BB2473" w:rsidRDefault="004C7A0B" w:rsidP="00E8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73" w:type="pct"/>
          </w:tcPr>
          <w:p w:rsidR="004C7A0B" w:rsidRPr="00BB2473" w:rsidRDefault="004C7A0B" w:rsidP="00E87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 2131</w:t>
            </w:r>
          </w:p>
        </w:tc>
        <w:tc>
          <w:tcPr>
            <w:tcW w:w="527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  <w:tc>
          <w:tcPr>
            <w:tcW w:w="369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" w:type="pct"/>
          </w:tcPr>
          <w:p w:rsidR="004C7A0B" w:rsidRPr="00BB2473" w:rsidRDefault="004C7A0B" w:rsidP="004C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9" w:type="pct"/>
          </w:tcPr>
          <w:p w:rsidR="004C7A0B" w:rsidRPr="00BB2473" w:rsidRDefault="004C7A0B" w:rsidP="00BB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C7A0B" w:rsidRDefault="004C7A0B" w:rsidP="003A7C47">
      <w:pPr>
        <w:rPr>
          <w:rFonts w:ascii="Times New Roman" w:hAnsi="Times New Roman" w:cs="Times New Roman"/>
          <w:sz w:val="24"/>
          <w:szCs w:val="24"/>
        </w:rPr>
      </w:pPr>
    </w:p>
    <w:p w:rsidR="004C7A0B" w:rsidRDefault="004C7A0B" w:rsidP="003A7C47">
      <w:pPr>
        <w:rPr>
          <w:rFonts w:ascii="Times New Roman" w:hAnsi="Times New Roman" w:cs="Times New Roman"/>
          <w:sz w:val="24"/>
          <w:szCs w:val="24"/>
        </w:rPr>
      </w:pPr>
      <w:r w:rsidRPr="00E75D3C">
        <w:rPr>
          <w:rFonts w:ascii="Times New Roman" w:hAnsi="Times New Roman" w:cs="Times New Roman"/>
          <w:sz w:val="24"/>
          <w:szCs w:val="24"/>
        </w:rPr>
        <w:t>Главный судья                                В.Н. Иванова, судья РК</w:t>
      </w:r>
      <w:r w:rsidRPr="00E75D3C">
        <w:rPr>
          <w:rFonts w:ascii="Times New Roman" w:hAnsi="Times New Roman" w:cs="Times New Roman"/>
          <w:sz w:val="24"/>
          <w:szCs w:val="24"/>
        </w:rPr>
        <w:tab/>
      </w:r>
    </w:p>
    <w:p w:rsidR="004C7A0B" w:rsidRPr="00E75D3C" w:rsidRDefault="004C7A0B" w:rsidP="00296C17">
      <w:pPr>
        <w:rPr>
          <w:rFonts w:ascii="Times New Roman" w:hAnsi="Times New Roman" w:cs="Times New Roman"/>
          <w:sz w:val="24"/>
          <w:szCs w:val="24"/>
        </w:rPr>
      </w:pPr>
      <w:r w:rsidRPr="00E75D3C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E75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D3C">
        <w:rPr>
          <w:rFonts w:ascii="Times New Roman" w:hAnsi="Times New Roman" w:cs="Times New Roman"/>
          <w:sz w:val="24"/>
          <w:szCs w:val="24"/>
        </w:rPr>
        <w:t>Е.А. Шалина, судья ВК</w:t>
      </w:r>
    </w:p>
    <w:p w:rsidR="004C7A0B" w:rsidRPr="00E75D3C" w:rsidRDefault="004C7A0B" w:rsidP="003A7C47">
      <w:pPr>
        <w:rPr>
          <w:rFonts w:ascii="Times New Roman" w:hAnsi="Times New Roman" w:cs="Times New Roman"/>
          <w:sz w:val="24"/>
          <w:szCs w:val="24"/>
        </w:rPr>
      </w:pPr>
      <w:r w:rsidRPr="00E75D3C">
        <w:rPr>
          <w:rFonts w:ascii="Times New Roman" w:hAnsi="Times New Roman" w:cs="Times New Roman"/>
          <w:sz w:val="24"/>
          <w:szCs w:val="24"/>
        </w:rPr>
        <w:tab/>
      </w:r>
      <w:r w:rsidRPr="00E75D3C">
        <w:rPr>
          <w:rFonts w:ascii="Times New Roman" w:hAnsi="Times New Roman" w:cs="Times New Roman"/>
          <w:sz w:val="24"/>
          <w:szCs w:val="24"/>
        </w:rPr>
        <w:tab/>
      </w:r>
    </w:p>
    <w:sectPr w:rsidR="004C7A0B" w:rsidRPr="00E75D3C" w:rsidSect="00D11510">
      <w:pgSz w:w="11906" w:h="16838"/>
      <w:pgMar w:top="907" w:right="38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98"/>
    <w:rsid w:val="000B6CE2"/>
    <w:rsid w:val="000C6C30"/>
    <w:rsid w:val="000F49E7"/>
    <w:rsid w:val="00103D4D"/>
    <w:rsid w:val="001266DE"/>
    <w:rsid w:val="00135515"/>
    <w:rsid w:val="00191F5D"/>
    <w:rsid w:val="001E7E85"/>
    <w:rsid w:val="001F511F"/>
    <w:rsid w:val="00222036"/>
    <w:rsid w:val="002605E0"/>
    <w:rsid w:val="00261836"/>
    <w:rsid w:val="0029292D"/>
    <w:rsid w:val="00296C17"/>
    <w:rsid w:val="002E1A02"/>
    <w:rsid w:val="003604D7"/>
    <w:rsid w:val="003A7C47"/>
    <w:rsid w:val="003D7DC1"/>
    <w:rsid w:val="003F2A28"/>
    <w:rsid w:val="004560C0"/>
    <w:rsid w:val="00457032"/>
    <w:rsid w:val="00490106"/>
    <w:rsid w:val="00491EEC"/>
    <w:rsid w:val="004A737E"/>
    <w:rsid w:val="004B2D00"/>
    <w:rsid w:val="004C4FE7"/>
    <w:rsid w:val="004C7A0B"/>
    <w:rsid w:val="004D2B90"/>
    <w:rsid w:val="004D779B"/>
    <w:rsid w:val="004E1920"/>
    <w:rsid w:val="004E61E5"/>
    <w:rsid w:val="004F5943"/>
    <w:rsid w:val="005139EC"/>
    <w:rsid w:val="0057321A"/>
    <w:rsid w:val="005C4E7F"/>
    <w:rsid w:val="00602D49"/>
    <w:rsid w:val="00603E64"/>
    <w:rsid w:val="00661740"/>
    <w:rsid w:val="006907C0"/>
    <w:rsid w:val="006A3DCD"/>
    <w:rsid w:val="00701CB5"/>
    <w:rsid w:val="00761B5F"/>
    <w:rsid w:val="00832AC4"/>
    <w:rsid w:val="00850054"/>
    <w:rsid w:val="00893E37"/>
    <w:rsid w:val="008B012C"/>
    <w:rsid w:val="009065EC"/>
    <w:rsid w:val="00956DB7"/>
    <w:rsid w:val="009B6B30"/>
    <w:rsid w:val="00A27710"/>
    <w:rsid w:val="00AE2798"/>
    <w:rsid w:val="00B36911"/>
    <w:rsid w:val="00B75288"/>
    <w:rsid w:val="00BA474B"/>
    <w:rsid w:val="00BA6BB0"/>
    <w:rsid w:val="00BB232E"/>
    <w:rsid w:val="00BB2473"/>
    <w:rsid w:val="00BF4D98"/>
    <w:rsid w:val="00C168B9"/>
    <w:rsid w:val="00C35162"/>
    <w:rsid w:val="00C50063"/>
    <w:rsid w:val="00C62E41"/>
    <w:rsid w:val="00C83B47"/>
    <w:rsid w:val="00C8668F"/>
    <w:rsid w:val="00CD4136"/>
    <w:rsid w:val="00D11510"/>
    <w:rsid w:val="00D71807"/>
    <w:rsid w:val="00D76373"/>
    <w:rsid w:val="00D94FC4"/>
    <w:rsid w:val="00DF67C7"/>
    <w:rsid w:val="00E60948"/>
    <w:rsid w:val="00E75D3C"/>
    <w:rsid w:val="00E87AF0"/>
    <w:rsid w:val="00E87C51"/>
    <w:rsid w:val="00F41F66"/>
    <w:rsid w:val="00F50B6B"/>
    <w:rsid w:val="00F62011"/>
    <w:rsid w:val="00F83892"/>
    <w:rsid w:val="00FB4466"/>
    <w:rsid w:val="00FD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C1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7D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3</Pages>
  <Words>519</Words>
  <Characters>2961</Characters>
  <Application>Microsoft Office Outlook</Application>
  <DocSecurity>0</DocSecurity>
  <Lines>0</Lines>
  <Paragraphs>0</Paragraphs>
  <ScaleCrop>false</ScaleCrop>
  <Company>ООО УК "Динамо"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Шалина</dc:creator>
  <cp:keywords/>
  <dc:description/>
  <cp:lastModifiedBy>ООО УК "Динамо"</cp:lastModifiedBy>
  <cp:revision>18</cp:revision>
  <dcterms:created xsi:type="dcterms:W3CDTF">2016-03-15T08:50:00Z</dcterms:created>
  <dcterms:modified xsi:type="dcterms:W3CDTF">2018-03-02T05:00:00Z</dcterms:modified>
</cp:coreProperties>
</file>