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1" w:rsidRPr="00E55E1A" w:rsidRDefault="00C30181" w:rsidP="009F2C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5E1A">
        <w:rPr>
          <w:rFonts w:ascii="Times New Roman" w:hAnsi="Times New Roman" w:cs="Times New Roman"/>
          <w:i/>
          <w:iCs/>
          <w:sz w:val="32"/>
          <w:szCs w:val="32"/>
        </w:rPr>
        <w:t xml:space="preserve">Спартакиада среди структурных подразделений </w:t>
      </w:r>
    </w:p>
    <w:p w:rsidR="00C30181" w:rsidRPr="00D02C39" w:rsidRDefault="00C30181" w:rsidP="009F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5E1A">
        <w:rPr>
          <w:rFonts w:ascii="Times New Roman" w:hAnsi="Times New Roman" w:cs="Times New Roman"/>
          <w:i/>
          <w:iCs/>
          <w:sz w:val="32"/>
          <w:szCs w:val="32"/>
        </w:rPr>
        <w:t>ГУ МВД России по Алтайскому краю</w:t>
      </w:r>
    </w:p>
    <w:p w:rsidR="00C30181" w:rsidRDefault="00C30181" w:rsidP="009F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181" w:rsidRDefault="00C30181" w:rsidP="009F2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4573E">
        <w:rPr>
          <w:rFonts w:ascii="Times New Roman" w:hAnsi="Times New Roman" w:cs="Times New Roman"/>
          <w:b/>
          <w:bCs/>
          <w:sz w:val="28"/>
          <w:szCs w:val="28"/>
        </w:rPr>
        <w:t>егкоатлетическая эстафета</w:t>
      </w:r>
    </w:p>
    <w:p w:rsidR="00C30181" w:rsidRDefault="00C30181" w:rsidP="009F2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181" w:rsidRPr="00DC7AB2" w:rsidRDefault="00C30181" w:rsidP="00DC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AB2">
        <w:rPr>
          <w:rFonts w:ascii="Times New Roman" w:hAnsi="Times New Roman" w:cs="Times New Roman"/>
          <w:sz w:val="28"/>
          <w:szCs w:val="28"/>
        </w:rPr>
        <w:t>14 сентября 2018                                                                                     л/б «Динамо»</w:t>
      </w:r>
    </w:p>
    <w:p w:rsidR="00C30181" w:rsidRPr="0014573E" w:rsidRDefault="00C30181" w:rsidP="009F2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181" w:rsidRPr="009F2CCC" w:rsidRDefault="00C30181" w:rsidP="003310D9">
      <w:pPr>
        <w:jc w:val="center"/>
        <w:rPr>
          <w:b/>
          <w:bCs/>
        </w:rPr>
      </w:pPr>
      <w:r w:rsidRPr="009F2CCC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1335"/>
        <w:gridCol w:w="1335"/>
        <w:gridCol w:w="1335"/>
        <w:gridCol w:w="1335"/>
        <w:gridCol w:w="1180"/>
      </w:tblGrid>
      <w:tr w:rsidR="00C30181" w:rsidRPr="00DC7AB2">
        <w:tc>
          <w:tcPr>
            <w:tcW w:w="851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30181" w:rsidRPr="00DC7AB2" w:rsidRDefault="00C30181" w:rsidP="00EA3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Подразделение</w:t>
            </w:r>
          </w:p>
          <w:p w:rsidR="00C30181" w:rsidRPr="00DC7AB2" w:rsidRDefault="00C30181" w:rsidP="00EA3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</w:t>
            </w: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этап</w:t>
            </w:r>
          </w:p>
        </w:tc>
        <w:tc>
          <w:tcPr>
            <w:tcW w:w="1180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УУР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13.39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УЭБиПК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13.51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ЭКЦ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7.23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10.49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УРЛС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14.27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14.38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ЦПЭ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ОРДПС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11.37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МРЭО ГИБДД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17.32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 xml:space="preserve">ОРОО 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13.29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УГИБДД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17.51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C30181" w:rsidRDefault="00C30181" w:rsidP="00C95EF6">
      <w:pPr>
        <w:rPr>
          <w:rFonts w:ascii="Times New Roman" w:hAnsi="Times New Roman" w:cs="Times New Roman"/>
        </w:rPr>
      </w:pPr>
    </w:p>
    <w:p w:rsidR="00C30181" w:rsidRPr="009F2CCC" w:rsidRDefault="00C30181" w:rsidP="009F2CCC">
      <w:pPr>
        <w:jc w:val="center"/>
        <w:rPr>
          <w:rFonts w:ascii="Times New Roman" w:hAnsi="Times New Roman" w:cs="Times New Roman"/>
          <w:b/>
          <w:bCs/>
        </w:rPr>
      </w:pPr>
      <w:r w:rsidRPr="009F2CCC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1335"/>
        <w:gridCol w:w="1335"/>
        <w:gridCol w:w="1335"/>
        <w:gridCol w:w="1335"/>
        <w:gridCol w:w="1180"/>
      </w:tblGrid>
      <w:tr w:rsidR="00C30181" w:rsidRPr="00DC7AB2">
        <w:tc>
          <w:tcPr>
            <w:tcW w:w="851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30181" w:rsidRPr="00DC7AB2" w:rsidRDefault="00C30181" w:rsidP="00EA3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Подразделение</w:t>
            </w:r>
          </w:p>
          <w:p w:rsidR="00C30181" w:rsidRPr="00DC7AB2" w:rsidRDefault="00C30181" w:rsidP="00EA3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</w:t>
            </w: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</w:tc>
        <w:tc>
          <w:tcPr>
            <w:tcW w:w="1335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этап</w:t>
            </w:r>
          </w:p>
        </w:tc>
        <w:tc>
          <w:tcPr>
            <w:tcW w:w="1180" w:type="dxa"/>
          </w:tcPr>
          <w:p w:rsidR="00C30181" w:rsidRPr="00DC7AB2" w:rsidRDefault="00C30181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ЦИТСиЗИ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14.53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ООРИ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ЦХиСО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УОДУУПиПДН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12.24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16.47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15.58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bookmarkEnd w:id="0"/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УОТО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12.57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16.57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13.28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17.24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17.47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ОРЧ СБ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17.54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УВМ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14.33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18.33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30181" w:rsidRPr="00DC7AB2">
        <w:tc>
          <w:tcPr>
            <w:tcW w:w="851" w:type="dxa"/>
          </w:tcPr>
          <w:p w:rsidR="00C30181" w:rsidRPr="00755586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30181" w:rsidRPr="00DC7AB2" w:rsidRDefault="00C30181" w:rsidP="00D3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УОООП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13.46</w:t>
            </w:r>
          </w:p>
        </w:tc>
        <w:tc>
          <w:tcPr>
            <w:tcW w:w="1335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sz w:val="28"/>
                <w:szCs w:val="28"/>
              </w:rPr>
              <w:t>18.34</w:t>
            </w:r>
          </w:p>
        </w:tc>
        <w:tc>
          <w:tcPr>
            <w:tcW w:w="1180" w:type="dxa"/>
          </w:tcPr>
          <w:p w:rsidR="00C30181" w:rsidRPr="00DC7AB2" w:rsidRDefault="00C30181" w:rsidP="00D3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C30181" w:rsidRDefault="00C30181" w:rsidP="00C95EF6">
      <w:pPr>
        <w:rPr>
          <w:rFonts w:ascii="Times New Roman" w:hAnsi="Times New Roman" w:cs="Times New Roman"/>
        </w:rPr>
      </w:pPr>
    </w:p>
    <w:p w:rsidR="00C30181" w:rsidRPr="0014573E" w:rsidRDefault="00C30181" w:rsidP="009F2C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573E">
        <w:rPr>
          <w:rFonts w:ascii="Times New Roman" w:hAnsi="Times New Roman" w:cs="Times New Roman"/>
          <w:b/>
          <w:bCs/>
          <w:sz w:val="28"/>
          <w:szCs w:val="28"/>
        </w:rPr>
        <w:t>ОПП УРЛС ГУ</w:t>
      </w:r>
    </w:p>
    <w:p w:rsidR="00C30181" w:rsidRPr="009F2CCC" w:rsidRDefault="00C30181" w:rsidP="00C95EF6">
      <w:pPr>
        <w:rPr>
          <w:rFonts w:ascii="Times New Roman" w:hAnsi="Times New Roman" w:cs="Times New Roman"/>
          <w:sz w:val="28"/>
          <w:szCs w:val="28"/>
        </w:rPr>
      </w:pPr>
    </w:p>
    <w:sectPr w:rsidR="00C30181" w:rsidRPr="009F2CCC" w:rsidSect="00DC7AB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81" w:rsidRDefault="00C30181" w:rsidP="00C95EF6">
      <w:pPr>
        <w:spacing w:after="0" w:line="240" w:lineRule="auto"/>
      </w:pPr>
      <w:r>
        <w:separator/>
      </w:r>
    </w:p>
  </w:endnote>
  <w:endnote w:type="continuationSeparator" w:id="1">
    <w:p w:rsidR="00C30181" w:rsidRDefault="00C30181" w:rsidP="00C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81" w:rsidRDefault="00C30181" w:rsidP="00C95EF6">
      <w:pPr>
        <w:spacing w:after="0" w:line="240" w:lineRule="auto"/>
      </w:pPr>
      <w:r>
        <w:separator/>
      </w:r>
    </w:p>
  </w:footnote>
  <w:footnote w:type="continuationSeparator" w:id="1">
    <w:p w:rsidR="00C30181" w:rsidRDefault="00C30181" w:rsidP="00C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D5"/>
    <w:multiLevelType w:val="hybridMultilevel"/>
    <w:tmpl w:val="8728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F6"/>
    <w:rsid w:val="00007DF5"/>
    <w:rsid w:val="0014573E"/>
    <w:rsid w:val="001E6410"/>
    <w:rsid w:val="003310D9"/>
    <w:rsid w:val="00567977"/>
    <w:rsid w:val="0059487A"/>
    <w:rsid w:val="00605B9C"/>
    <w:rsid w:val="00755586"/>
    <w:rsid w:val="007A15D1"/>
    <w:rsid w:val="00952A1C"/>
    <w:rsid w:val="009E0464"/>
    <w:rsid w:val="009F2CCC"/>
    <w:rsid w:val="00B107BC"/>
    <w:rsid w:val="00C30181"/>
    <w:rsid w:val="00C95EF6"/>
    <w:rsid w:val="00D02C39"/>
    <w:rsid w:val="00D35260"/>
    <w:rsid w:val="00DB5187"/>
    <w:rsid w:val="00DC7AB2"/>
    <w:rsid w:val="00E55E1A"/>
    <w:rsid w:val="00EA3E4F"/>
    <w:rsid w:val="00F3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E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EF6"/>
  </w:style>
  <w:style w:type="paragraph" w:styleId="Footer">
    <w:name w:val="footer"/>
    <w:basedOn w:val="Normal"/>
    <w:link w:val="FooterChar"/>
    <w:uiPriority w:val="99"/>
    <w:rsid w:val="00C9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EF6"/>
  </w:style>
  <w:style w:type="paragraph" w:styleId="BalloonText">
    <w:name w:val="Balloon Text"/>
    <w:basedOn w:val="Normal"/>
    <w:link w:val="BalloonTextChar"/>
    <w:uiPriority w:val="99"/>
    <w:semiHidden/>
    <w:rsid w:val="0056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173</Words>
  <Characters>988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2018-09-14T09:50:00Z</cp:lastPrinted>
  <dcterms:created xsi:type="dcterms:W3CDTF">2018-09-14T09:53:00Z</dcterms:created>
  <dcterms:modified xsi:type="dcterms:W3CDTF">2018-09-19T16:17:00Z</dcterms:modified>
</cp:coreProperties>
</file>