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08" w:rsidRPr="00ED2B01" w:rsidRDefault="00904A08" w:rsidP="005C2A0D">
      <w:pPr>
        <w:ind w:left="5400"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.55pt;margin-top:-20.55pt;width:113.95pt;height:119.05pt;rotation:3906511fd;z-index:-251658240">
            <v:imagedata r:id="rId4" o:title=""/>
          </v:shape>
        </w:pict>
      </w:r>
      <w:r w:rsidRPr="00ED2B01">
        <w:t>УТВЕРЖДАЮ</w:t>
      </w:r>
    </w:p>
    <w:p w:rsidR="00904A08" w:rsidRPr="00ED2B01" w:rsidRDefault="00904A08" w:rsidP="005C2A0D">
      <w:pPr>
        <w:jc w:val="both"/>
      </w:pPr>
      <w:r w:rsidRPr="00ED2B01">
        <w:t xml:space="preserve">                   </w:t>
      </w:r>
      <w:r w:rsidRPr="00ED2B01">
        <w:tab/>
        <w:t xml:space="preserve">   </w:t>
      </w:r>
      <w:r w:rsidRPr="00ED2B01">
        <w:tab/>
        <w:t xml:space="preserve">     </w:t>
      </w:r>
      <w:r w:rsidRPr="00ED2B01">
        <w:tab/>
      </w:r>
      <w:r w:rsidRPr="00ED2B01">
        <w:tab/>
        <w:t xml:space="preserve">                           Заместитель председателя </w:t>
      </w:r>
    </w:p>
    <w:p w:rsidR="00904A08" w:rsidRPr="00ED2B01" w:rsidRDefault="00904A08" w:rsidP="005C2A0D">
      <w:pPr>
        <w:jc w:val="both"/>
      </w:pPr>
      <w:r>
        <w:rPr>
          <w:noProof/>
        </w:rPr>
        <w:pict>
          <v:shape id="_x0000_s1027" type="#_x0000_t75" style="position:absolute;left:0;text-align:left;margin-left:3in;margin-top:3.6pt;width:149.4pt;height:62.6pt;z-index:-251659264">
            <v:imagedata r:id="rId5" o:title=""/>
          </v:shape>
        </w:pict>
      </w:r>
      <w:r w:rsidRPr="00ED2B01">
        <w:tab/>
      </w:r>
      <w:r w:rsidRPr="00ED2B01">
        <w:tab/>
      </w:r>
      <w:r w:rsidRPr="00ED2B01">
        <w:tab/>
      </w:r>
      <w:r w:rsidRPr="00ED2B01">
        <w:tab/>
        <w:t xml:space="preserve">                                     АКОО ОГО ВФСО «Динамо»</w:t>
      </w:r>
    </w:p>
    <w:p w:rsidR="00904A08" w:rsidRPr="00ED2B01" w:rsidRDefault="00904A08" w:rsidP="005C2A0D">
      <w:pPr>
        <w:jc w:val="both"/>
      </w:pPr>
      <w:r w:rsidRPr="00ED2B01">
        <w:t xml:space="preserve">                                                                            </w:t>
      </w:r>
      <w:r>
        <w:t xml:space="preserve">     </w:t>
      </w:r>
      <w:r w:rsidRPr="00ED2B01">
        <w:t xml:space="preserve"> ______________ А.А. Минин</w:t>
      </w:r>
      <w:r w:rsidRPr="00ED2B01">
        <w:tab/>
      </w:r>
    </w:p>
    <w:p w:rsidR="00904A08" w:rsidRPr="00ED2B01" w:rsidRDefault="00904A08" w:rsidP="005C2A0D">
      <w:pPr>
        <w:jc w:val="both"/>
      </w:pPr>
    </w:p>
    <w:p w:rsidR="00904A08" w:rsidRPr="00ED2B01" w:rsidRDefault="00904A08" w:rsidP="005C2A0D">
      <w:pPr>
        <w:ind w:firstLine="708"/>
        <w:jc w:val="both"/>
        <w:rPr>
          <w:b/>
          <w:bCs/>
        </w:rPr>
      </w:pPr>
      <w:r w:rsidRPr="00ED2B01">
        <w:t xml:space="preserve">                                                                    </w:t>
      </w:r>
      <w:r>
        <w:t xml:space="preserve">         </w:t>
      </w:r>
      <w:r w:rsidRPr="00ED2B01">
        <w:t>«</w:t>
      </w:r>
      <w:r>
        <w:t>10» ноября 2017 г</w:t>
      </w:r>
      <w:r w:rsidRPr="00ED2B01">
        <w:t>ода</w:t>
      </w:r>
      <w:r w:rsidRPr="00ED2B01">
        <w:rPr>
          <w:b/>
          <w:bCs/>
        </w:rPr>
        <w:t xml:space="preserve">                           </w:t>
      </w:r>
    </w:p>
    <w:p w:rsidR="00904A08" w:rsidRPr="0043793A" w:rsidRDefault="00904A08" w:rsidP="00E47F15">
      <w:pPr>
        <w:jc w:val="center"/>
        <w:outlineLvl w:val="0"/>
        <w:rPr>
          <w:b/>
          <w:bCs/>
        </w:rPr>
      </w:pPr>
    </w:p>
    <w:p w:rsidR="00904A08" w:rsidRPr="0043793A" w:rsidRDefault="00904A08" w:rsidP="00E47F15">
      <w:pPr>
        <w:jc w:val="center"/>
        <w:outlineLvl w:val="0"/>
        <w:rPr>
          <w:b/>
          <w:bCs/>
        </w:rPr>
      </w:pPr>
      <w:bookmarkStart w:id="0" w:name="_GoBack"/>
      <w:r w:rsidRPr="0043793A">
        <w:rPr>
          <w:b/>
          <w:bCs/>
        </w:rPr>
        <w:t xml:space="preserve">Итоги </w:t>
      </w:r>
    </w:p>
    <w:p w:rsidR="00904A08" w:rsidRPr="00886634" w:rsidRDefault="00904A08" w:rsidP="00886634">
      <w:pPr>
        <w:jc w:val="center"/>
        <w:rPr>
          <w:b/>
          <w:bCs/>
        </w:rPr>
      </w:pPr>
      <w:r w:rsidRPr="00886634">
        <w:rPr>
          <w:b/>
          <w:bCs/>
        </w:rPr>
        <w:t>Соревнований по гиревому спорту в зачет Спартакиады АК</w:t>
      </w:r>
      <w:r>
        <w:rPr>
          <w:b/>
          <w:bCs/>
        </w:rPr>
        <w:t>ОО ОГО ВФСО</w:t>
      </w:r>
      <w:r w:rsidRPr="00886634">
        <w:rPr>
          <w:b/>
          <w:bCs/>
        </w:rPr>
        <w:t xml:space="preserve"> «Динамо»</w:t>
      </w:r>
    </w:p>
    <w:p w:rsidR="00904A08" w:rsidRPr="0043793A" w:rsidRDefault="00904A08" w:rsidP="006E2600">
      <w:pPr>
        <w:jc w:val="center"/>
        <w:rPr>
          <w:b/>
          <w:bCs/>
        </w:rPr>
      </w:pPr>
    </w:p>
    <w:p w:rsidR="00904A08" w:rsidRDefault="00904A08" w:rsidP="006E2600">
      <w:pPr>
        <w:jc w:val="both"/>
        <w:rPr>
          <w:b/>
          <w:bCs/>
        </w:rPr>
      </w:pPr>
      <w:r>
        <w:rPr>
          <w:b/>
          <w:bCs/>
        </w:rPr>
        <w:t>10 ноября</w:t>
      </w:r>
      <w:r w:rsidRPr="0043793A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43793A">
        <w:rPr>
          <w:b/>
          <w:bCs/>
        </w:rPr>
        <w:t xml:space="preserve">г.     </w:t>
      </w:r>
      <w:r>
        <w:rPr>
          <w:b/>
          <w:bCs/>
        </w:rPr>
        <w:t xml:space="preserve">                                                                                                  </w:t>
      </w:r>
      <w:r w:rsidRPr="0043793A">
        <w:rPr>
          <w:b/>
          <w:bCs/>
        </w:rPr>
        <w:t>с/з«Динамо»</w:t>
      </w:r>
    </w:p>
    <w:p w:rsidR="00904A08" w:rsidRPr="004A7A1D" w:rsidRDefault="00904A08" w:rsidP="008161D0">
      <w:pPr>
        <w:jc w:val="both"/>
        <w:rPr>
          <w:sz w:val="22"/>
          <w:szCs w:val="22"/>
        </w:rPr>
      </w:pPr>
      <w:r w:rsidRPr="004A7A1D">
        <w:rPr>
          <w:sz w:val="22"/>
          <w:szCs w:val="22"/>
          <w:u w:val="single"/>
        </w:rPr>
        <w:t>В соревнованиях принимали участие</w:t>
      </w:r>
      <w:r w:rsidRPr="004A7A1D">
        <w:rPr>
          <w:sz w:val="22"/>
          <w:szCs w:val="22"/>
        </w:rPr>
        <w:t xml:space="preserve">: </w:t>
      </w:r>
    </w:p>
    <w:p w:rsidR="00904A08" w:rsidRPr="004A7A1D" w:rsidRDefault="00904A08" w:rsidP="008161D0">
      <w:pPr>
        <w:jc w:val="both"/>
        <w:rPr>
          <w:sz w:val="22"/>
          <w:szCs w:val="22"/>
        </w:rPr>
      </w:pPr>
      <w:r w:rsidRPr="004A7A1D">
        <w:rPr>
          <w:sz w:val="22"/>
          <w:szCs w:val="22"/>
          <w:u w:val="single"/>
        </w:rPr>
        <w:t>Команд</w:t>
      </w:r>
      <w:r>
        <w:rPr>
          <w:sz w:val="22"/>
          <w:szCs w:val="22"/>
        </w:rPr>
        <w:t>: 7 (1 группа - 5</w:t>
      </w:r>
      <w:r w:rsidRPr="004A7A1D">
        <w:rPr>
          <w:sz w:val="22"/>
          <w:szCs w:val="22"/>
        </w:rPr>
        <w:t xml:space="preserve"> команд</w:t>
      </w:r>
      <w:r>
        <w:rPr>
          <w:sz w:val="22"/>
          <w:szCs w:val="22"/>
        </w:rPr>
        <w:t>, 2 группа - 2</w:t>
      </w:r>
      <w:r w:rsidRPr="004A7A1D">
        <w:rPr>
          <w:sz w:val="22"/>
          <w:szCs w:val="22"/>
        </w:rPr>
        <w:t xml:space="preserve"> команд</w:t>
      </w:r>
      <w:r>
        <w:rPr>
          <w:sz w:val="22"/>
          <w:szCs w:val="22"/>
        </w:rPr>
        <w:t>ы</w:t>
      </w:r>
      <w:r w:rsidRPr="004A7A1D">
        <w:rPr>
          <w:sz w:val="22"/>
          <w:szCs w:val="22"/>
        </w:rPr>
        <w:t>)</w:t>
      </w:r>
    </w:p>
    <w:p w:rsidR="00904A08" w:rsidRPr="004A7A1D" w:rsidRDefault="00904A08" w:rsidP="008161D0">
      <w:pPr>
        <w:jc w:val="both"/>
        <w:rPr>
          <w:sz w:val="22"/>
          <w:szCs w:val="22"/>
        </w:rPr>
      </w:pPr>
      <w:r w:rsidRPr="004A7A1D">
        <w:rPr>
          <w:sz w:val="22"/>
          <w:szCs w:val="22"/>
          <w:u w:val="single"/>
        </w:rPr>
        <w:t>Спортсменов</w:t>
      </w:r>
      <w:r>
        <w:rPr>
          <w:sz w:val="22"/>
          <w:szCs w:val="22"/>
        </w:rPr>
        <w:t>: 45 участников</w:t>
      </w:r>
    </w:p>
    <w:p w:rsidR="00904A08" w:rsidRDefault="00904A08" w:rsidP="008161D0">
      <w:pPr>
        <w:jc w:val="both"/>
        <w:rPr>
          <w:sz w:val="22"/>
          <w:szCs w:val="22"/>
        </w:rPr>
      </w:pPr>
      <w:r w:rsidRPr="004A7A1D">
        <w:rPr>
          <w:sz w:val="22"/>
          <w:szCs w:val="22"/>
          <w:u w:val="single"/>
        </w:rPr>
        <w:t>В соревнованиях не приняли участие команды</w:t>
      </w:r>
      <w:r w:rsidRPr="004A7A1D">
        <w:rPr>
          <w:sz w:val="22"/>
          <w:szCs w:val="22"/>
        </w:rPr>
        <w:t xml:space="preserve">:  </w:t>
      </w:r>
      <w:r>
        <w:rPr>
          <w:sz w:val="22"/>
          <w:szCs w:val="22"/>
        </w:rPr>
        <w:t>БЮИ, в/ч 6515, в/ч 28253</w:t>
      </w:r>
      <w:r w:rsidRPr="004A7A1D">
        <w:rPr>
          <w:sz w:val="22"/>
          <w:szCs w:val="22"/>
        </w:rPr>
        <w:t>, в\ч</w:t>
      </w:r>
      <w:r>
        <w:rPr>
          <w:sz w:val="22"/>
          <w:szCs w:val="22"/>
        </w:rPr>
        <w:t xml:space="preserve"> </w:t>
      </w:r>
      <w:r w:rsidRPr="004A7A1D">
        <w:rPr>
          <w:sz w:val="22"/>
          <w:szCs w:val="22"/>
        </w:rPr>
        <w:t>68895</w:t>
      </w:r>
      <w:r>
        <w:rPr>
          <w:sz w:val="22"/>
          <w:szCs w:val="22"/>
        </w:rPr>
        <w:t>.</w:t>
      </w:r>
    </w:p>
    <w:p w:rsidR="00904A08" w:rsidRDefault="00904A08" w:rsidP="006E2600">
      <w:pPr>
        <w:jc w:val="both"/>
        <w:rPr>
          <w:b/>
          <w:bCs/>
        </w:rPr>
      </w:pPr>
    </w:p>
    <w:p w:rsidR="00904A08" w:rsidRDefault="00904A08" w:rsidP="00661C34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Pr="0043793A">
        <w:rPr>
          <w:b/>
          <w:bCs/>
        </w:rPr>
        <w:t>Личный зачет</w:t>
      </w:r>
    </w:p>
    <w:bookmarkEnd w:id="0"/>
    <w:p w:rsidR="00904A08" w:rsidRPr="00F144CE" w:rsidRDefault="00904A08" w:rsidP="005C2A0D">
      <w:pPr>
        <w:jc w:val="both"/>
        <w:rPr>
          <w:b/>
          <w:bCs/>
        </w:rPr>
      </w:pPr>
      <w:r w:rsidRPr="00F144CE">
        <w:rPr>
          <w:b/>
          <w:bCs/>
          <w:u w:val="single"/>
        </w:rPr>
        <w:t>Вес до 63 кг</w:t>
      </w:r>
      <w:r w:rsidRPr="00F144CE">
        <w:rPr>
          <w:b/>
          <w:bCs/>
        </w:rPr>
        <w:t>.</w:t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</w:rPr>
        <w:tab/>
      </w:r>
      <w:r w:rsidRPr="00F144CE">
        <w:rPr>
          <w:b/>
          <w:bCs/>
          <w:u w:val="single"/>
        </w:rPr>
        <w:t>Вес до 85 кг.</w:t>
      </w:r>
    </w:p>
    <w:p w:rsidR="00904A08" w:rsidRPr="00F144CE" w:rsidRDefault="00904A08" w:rsidP="005C2A0D">
      <w:pPr>
        <w:jc w:val="both"/>
      </w:pPr>
      <w:r>
        <w:t xml:space="preserve"> 1</w:t>
      </w:r>
      <w:r w:rsidRPr="00F144CE">
        <w:t xml:space="preserve">м.- </w:t>
      </w:r>
      <w:r>
        <w:t>Жуйков С.</w:t>
      </w:r>
      <w:r w:rsidRPr="00F144CE">
        <w:t xml:space="preserve"> (УФСИН)  - </w:t>
      </w:r>
      <w:r>
        <w:t xml:space="preserve">120              </w:t>
      </w:r>
      <w:r w:rsidRPr="00F144CE">
        <w:tab/>
      </w:r>
      <w:r w:rsidRPr="00F144CE">
        <w:tab/>
        <w:t>1м. – Незнаев М</w:t>
      </w:r>
      <w:r>
        <w:t>аксим</w:t>
      </w:r>
      <w:r w:rsidRPr="00F144CE">
        <w:t xml:space="preserve"> (ГУ МЧС) – 2</w:t>
      </w:r>
      <w:r>
        <w:t>41,5</w:t>
      </w:r>
    </w:p>
    <w:p w:rsidR="00904A08" w:rsidRPr="00F144CE" w:rsidRDefault="00904A08" w:rsidP="005C2A0D">
      <w:pPr>
        <w:jc w:val="both"/>
      </w:pPr>
      <w:r w:rsidRPr="00F144CE">
        <w:tab/>
      </w:r>
      <w:r w:rsidRPr="00F144CE">
        <w:tab/>
      </w:r>
      <w:r w:rsidRPr="00F144CE">
        <w:tab/>
      </w:r>
      <w:r>
        <w:t xml:space="preserve">                                                </w:t>
      </w:r>
      <w:r w:rsidRPr="00F144CE">
        <w:t xml:space="preserve">2 м. – </w:t>
      </w:r>
      <w:r>
        <w:t xml:space="preserve">Десятов Алексей </w:t>
      </w:r>
      <w:r w:rsidRPr="00F144CE">
        <w:t>(УФССП) – 2</w:t>
      </w:r>
      <w:r>
        <w:t>15,5</w:t>
      </w:r>
    </w:p>
    <w:p w:rsidR="00904A08" w:rsidRPr="00F144CE" w:rsidRDefault="00904A08" w:rsidP="00F3533F">
      <w:pPr>
        <w:jc w:val="both"/>
      </w:pPr>
      <w:r>
        <w:t xml:space="preserve">       </w:t>
      </w:r>
      <w:r w:rsidRPr="00F144CE">
        <w:tab/>
      </w:r>
      <w:r w:rsidRPr="00F144CE">
        <w:tab/>
        <w:t xml:space="preserve">            </w:t>
      </w:r>
      <w:r>
        <w:t xml:space="preserve">                                                </w:t>
      </w:r>
      <w:r w:rsidRPr="00F144CE">
        <w:t>3 м. – Ястребов В</w:t>
      </w:r>
      <w:r>
        <w:t>адим</w:t>
      </w:r>
      <w:r w:rsidRPr="00F144CE">
        <w:t xml:space="preserve"> (УФССП) – 2</w:t>
      </w:r>
      <w:r>
        <w:t>05</w:t>
      </w:r>
    </w:p>
    <w:p w:rsidR="00904A08" w:rsidRPr="00F144CE" w:rsidRDefault="00904A08" w:rsidP="005C2A0D">
      <w:pPr>
        <w:jc w:val="both"/>
      </w:pPr>
      <w:r w:rsidRPr="00F144CE">
        <w:rPr>
          <w:b/>
          <w:bCs/>
          <w:u w:val="single"/>
        </w:rPr>
        <w:t>Вес до 68 кг.</w:t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rPr>
          <w:b/>
          <w:bCs/>
          <w:u w:val="single"/>
        </w:rPr>
        <w:t>Вес до 95 кг.</w:t>
      </w:r>
    </w:p>
    <w:p w:rsidR="00904A08" w:rsidRPr="00F144CE" w:rsidRDefault="00904A08" w:rsidP="005C2A0D">
      <w:pPr>
        <w:jc w:val="both"/>
      </w:pPr>
      <w:r w:rsidRPr="00F144CE">
        <w:t xml:space="preserve">1м.- </w:t>
      </w:r>
      <w:r>
        <w:t xml:space="preserve">Владимиров М. </w:t>
      </w:r>
      <w:r w:rsidRPr="00F144CE">
        <w:t xml:space="preserve">(УФСИН) – </w:t>
      </w:r>
      <w:r>
        <w:t xml:space="preserve">119,5     </w:t>
      </w:r>
      <w:r w:rsidRPr="00F144CE">
        <w:tab/>
        <w:t xml:space="preserve"> </w:t>
      </w:r>
      <w:r>
        <w:t xml:space="preserve">           </w:t>
      </w:r>
      <w:r w:rsidRPr="00F144CE">
        <w:t xml:space="preserve">1 м. – </w:t>
      </w:r>
      <w:r>
        <w:t xml:space="preserve">Карачунов Дмитрий </w:t>
      </w:r>
      <w:r w:rsidRPr="00F144CE">
        <w:t>(УФС</w:t>
      </w:r>
      <w:r>
        <w:t>СП</w:t>
      </w:r>
      <w:r w:rsidRPr="00F144CE">
        <w:t xml:space="preserve">) – </w:t>
      </w:r>
      <w:r>
        <w:t>271</w:t>
      </w:r>
    </w:p>
    <w:p w:rsidR="00904A08" w:rsidRPr="00F144CE" w:rsidRDefault="00904A08" w:rsidP="005C2A0D">
      <w:pPr>
        <w:jc w:val="both"/>
      </w:pPr>
      <w:r w:rsidRPr="00F144CE">
        <w:t xml:space="preserve">2м. </w:t>
      </w:r>
      <w:r>
        <w:t>–</w:t>
      </w:r>
      <w:r w:rsidRPr="00F144CE">
        <w:t xml:space="preserve"> </w:t>
      </w:r>
      <w:r>
        <w:t>Петров Алексей</w:t>
      </w:r>
      <w:r w:rsidRPr="00F144CE">
        <w:t xml:space="preserve"> (</w:t>
      </w:r>
      <w:r>
        <w:t>ГУ МЧС</w:t>
      </w:r>
      <w:r w:rsidRPr="00F144CE">
        <w:t>) –</w:t>
      </w:r>
      <w:r>
        <w:t>118</w:t>
      </w:r>
      <w:r w:rsidRPr="00F144CE">
        <w:tab/>
      </w:r>
      <w:r w:rsidRPr="00F144CE">
        <w:tab/>
        <w:t xml:space="preserve">2 м. – </w:t>
      </w:r>
      <w:r>
        <w:t xml:space="preserve">Анопко Алексей </w:t>
      </w:r>
      <w:r w:rsidRPr="00F144CE">
        <w:t>(</w:t>
      </w:r>
      <w:r>
        <w:t>Упр. Росгв.)</w:t>
      </w:r>
      <w:r w:rsidRPr="00F144CE">
        <w:t xml:space="preserve"> – 1</w:t>
      </w:r>
      <w:r>
        <w:t>90</w:t>
      </w:r>
    </w:p>
    <w:p w:rsidR="00904A08" w:rsidRPr="00F144CE" w:rsidRDefault="00904A08" w:rsidP="005C2A0D">
      <w:pPr>
        <w:jc w:val="both"/>
      </w:pPr>
      <w:r w:rsidRPr="00F144CE">
        <w:t xml:space="preserve">3м.- </w:t>
      </w:r>
      <w:r>
        <w:t xml:space="preserve">Солодилов Иван </w:t>
      </w:r>
      <w:r w:rsidRPr="00F144CE">
        <w:t>(</w:t>
      </w:r>
      <w:r>
        <w:t>в/ч 2131</w:t>
      </w:r>
      <w:r w:rsidRPr="00F144CE">
        <w:t xml:space="preserve">) – </w:t>
      </w:r>
      <w:r>
        <w:t>63</w:t>
      </w:r>
      <w:r w:rsidRPr="00F144CE">
        <w:t>,5</w:t>
      </w:r>
      <w:r w:rsidRPr="00F144CE">
        <w:tab/>
      </w:r>
      <w:r w:rsidRPr="00F144CE">
        <w:tab/>
        <w:t xml:space="preserve">3 м. – </w:t>
      </w:r>
      <w:r>
        <w:t xml:space="preserve">Шишкин Сергей </w:t>
      </w:r>
      <w:r w:rsidRPr="00F144CE">
        <w:t>(</w:t>
      </w:r>
      <w:r>
        <w:t>ГУ МЧС</w:t>
      </w:r>
      <w:r w:rsidRPr="00F144CE">
        <w:t>) – 1</w:t>
      </w:r>
      <w:r>
        <w:t>64</w:t>
      </w:r>
    </w:p>
    <w:p w:rsidR="00904A08" w:rsidRPr="00F144CE" w:rsidRDefault="00904A08" w:rsidP="005C2A0D">
      <w:pPr>
        <w:jc w:val="both"/>
        <w:rPr>
          <w:b/>
          <w:bCs/>
          <w:u w:val="single"/>
        </w:rPr>
      </w:pPr>
      <w:r w:rsidRPr="00F144CE">
        <w:rPr>
          <w:b/>
          <w:bCs/>
          <w:u w:val="single"/>
        </w:rPr>
        <w:t>Вес до 73 лет</w:t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tab/>
        <w:t xml:space="preserve">            </w:t>
      </w:r>
      <w:r w:rsidRPr="00F144CE">
        <w:rPr>
          <w:b/>
          <w:bCs/>
          <w:u w:val="single"/>
        </w:rPr>
        <w:t>Вес св. 95 кг.</w:t>
      </w:r>
      <w:r w:rsidRPr="00F144CE">
        <w:tab/>
      </w:r>
      <w:r w:rsidRPr="00F144CE">
        <w:tab/>
      </w:r>
      <w:r w:rsidRPr="00F144CE">
        <w:tab/>
      </w:r>
      <w:r w:rsidRPr="00F144CE">
        <w:tab/>
      </w:r>
      <w:r w:rsidRPr="00F144CE">
        <w:tab/>
      </w:r>
    </w:p>
    <w:p w:rsidR="00904A08" w:rsidRPr="00F144CE" w:rsidRDefault="00904A08" w:rsidP="005C2A0D">
      <w:pPr>
        <w:jc w:val="both"/>
      </w:pPr>
      <w:r w:rsidRPr="00F144CE">
        <w:t xml:space="preserve">1м.- </w:t>
      </w:r>
      <w:r>
        <w:t>Жиляев Кирилл</w:t>
      </w:r>
      <w:r w:rsidRPr="00F144CE">
        <w:t xml:space="preserve"> (</w:t>
      </w:r>
      <w:r>
        <w:t>ГУ МВД</w:t>
      </w:r>
      <w:r w:rsidRPr="00F144CE">
        <w:t>) – 1</w:t>
      </w:r>
      <w:r>
        <w:t>45,5</w:t>
      </w:r>
      <w:r w:rsidRPr="00F144CE">
        <w:tab/>
      </w:r>
      <w:r w:rsidRPr="00F144CE">
        <w:tab/>
        <w:t>1 м. – Пашков Я</w:t>
      </w:r>
      <w:r>
        <w:t>н</w:t>
      </w:r>
      <w:r w:rsidRPr="00F144CE">
        <w:t xml:space="preserve"> (УФСИН) – </w:t>
      </w:r>
      <w:r>
        <w:t>286</w:t>
      </w:r>
    </w:p>
    <w:p w:rsidR="00904A08" w:rsidRPr="00F144CE" w:rsidRDefault="00904A08" w:rsidP="005C2A0D">
      <w:pPr>
        <w:jc w:val="both"/>
      </w:pPr>
      <w:r w:rsidRPr="00F144CE">
        <w:t xml:space="preserve">2м.- </w:t>
      </w:r>
      <w:r>
        <w:t xml:space="preserve">Агапов Александр </w:t>
      </w:r>
      <w:r w:rsidRPr="00F144CE">
        <w:t>(ГУ М</w:t>
      </w:r>
      <w:r>
        <w:t>ВД</w:t>
      </w:r>
      <w:r w:rsidRPr="00F144CE">
        <w:t>) – 1</w:t>
      </w:r>
      <w:r>
        <w:t>30</w:t>
      </w:r>
      <w:r w:rsidRPr="00F144CE">
        <w:tab/>
      </w:r>
      <w:r w:rsidRPr="00F144CE">
        <w:tab/>
        <w:t xml:space="preserve">2 м. – </w:t>
      </w:r>
      <w:r>
        <w:t xml:space="preserve">Калтыгин Ярослав </w:t>
      </w:r>
      <w:r w:rsidRPr="00F144CE">
        <w:t>(</w:t>
      </w:r>
      <w:r>
        <w:t>ГУ МВД</w:t>
      </w:r>
      <w:r w:rsidRPr="00F144CE">
        <w:t xml:space="preserve">) – </w:t>
      </w:r>
      <w:r>
        <w:t>201</w:t>
      </w:r>
    </w:p>
    <w:p w:rsidR="00904A08" w:rsidRPr="00F144CE" w:rsidRDefault="00904A08" w:rsidP="005C2A0D">
      <w:pPr>
        <w:jc w:val="both"/>
      </w:pPr>
      <w:r w:rsidRPr="00F144CE">
        <w:t xml:space="preserve">3м.- </w:t>
      </w:r>
      <w:r>
        <w:t xml:space="preserve">Ишимов Алексей </w:t>
      </w:r>
      <w:r w:rsidRPr="00F144CE">
        <w:t>(УФС</w:t>
      </w:r>
      <w:r>
        <w:t>СП</w:t>
      </w:r>
      <w:r w:rsidRPr="00F144CE">
        <w:t xml:space="preserve">) – </w:t>
      </w:r>
      <w:r>
        <w:t>128</w:t>
      </w:r>
      <w:r w:rsidRPr="00F144CE">
        <w:tab/>
      </w:r>
      <w:r w:rsidRPr="00F144CE">
        <w:tab/>
        <w:t xml:space="preserve">3 м. – </w:t>
      </w:r>
      <w:r>
        <w:t xml:space="preserve">Несытов Евгений </w:t>
      </w:r>
      <w:r w:rsidRPr="00F144CE">
        <w:t>(</w:t>
      </w:r>
      <w:r>
        <w:t>ГУ МВД</w:t>
      </w:r>
      <w:r w:rsidRPr="00F144CE">
        <w:t>) –  1</w:t>
      </w:r>
      <w:r>
        <w:t>94</w:t>
      </w:r>
    </w:p>
    <w:p w:rsidR="00904A08" w:rsidRPr="00F144CE" w:rsidRDefault="00904A08" w:rsidP="005C2A0D">
      <w:pPr>
        <w:jc w:val="both"/>
      </w:pPr>
      <w:r w:rsidRPr="00F144CE">
        <w:rPr>
          <w:b/>
          <w:bCs/>
          <w:u w:val="single"/>
        </w:rPr>
        <w:t xml:space="preserve">Вес  свыше 78 кг. </w:t>
      </w:r>
    </w:p>
    <w:p w:rsidR="00904A08" w:rsidRPr="00F144CE" w:rsidRDefault="00904A08" w:rsidP="005C2A0D">
      <w:pPr>
        <w:jc w:val="both"/>
      </w:pPr>
      <w:r w:rsidRPr="00F144CE">
        <w:t xml:space="preserve">1м. </w:t>
      </w:r>
      <w:r>
        <w:t>–</w:t>
      </w:r>
      <w:r w:rsidRPr="00F144CE">
        <w:t xml:space="preserve"> </w:t>
      </w:r>
      <w:r>
        <w:t>Ломейко Станислав</w:t>
      </w:r>
      <w:r w:rsidRPr="00F144CE">
        <w:t xml:space="preserve"> (</w:t>
      </w:r>
      <w:r>
        <w:t>УФССП</w:t>
      </w:r>
      <w:r w:rsidRPr="00F144CE">
        <w:t>) – 1</w:t>
      </w:r>
      <w:r>
        <w:t>76,5</w:t>
      </w:r>
    </w:p>
    <w:p w:rsidR="00904A08" w:rsidRPr="00F144CE" w:rsidRDefault="00904A08" w:rsidP="005C2A0D">
      <w:pPr>
        <w:jc w:val="both"/>
      </w:pPr>
      <w:r w:rsidRPr="00F144CE">
        <w:t xml:space="preserve">2м. </w:t>
      </w:r>
      <w:r>
        <w:t>–</w:t>
      </w:r>
      <w:r w:rsidRPr="00F144CE">
        <w:t xml:space="preserve"> </w:t>
      </w:r>
      <w:r>
        <w:t xml:space="preserve">Зыков Сергей </w:t>
      </w:r>
      <w:r w:rsidRPr="00F144CE">
        <w:t>(</w:t>
      </w:r>
      <w:r>
        <w:t>УФССП</w:t>
      </w:r>
      <w:r w:rsidRPr="00F144CE">
        <w:t>) – 1</w:t>
      </w:r>
      <w:r>
        <w:t>55,5</w:t>
      </w:r>
    </w:p>
    <w:p w:rsidR="00904A08" w:rsidRPr="00F144CE" w:rsidRDefault="00904A08" w:rsidP="005C2A0D">
      <w:pPr>
        <w:jc w:val="both"/>
      </w:pPr>
      <w:r w:rsidRPr="00F144CE">
        <w:t xml:space="preserve">3м. – </w:t>
      </w:r>
      <w:r>
        <w:t xml:space="preserve">Казарцев Валентин </w:t>
      </w:r>
      <w:r w:rsidRPr="00F144CE">
        <w:t>(</w:t>
      </w:r>
      <w:r>
        <w:t>ГУ МЧС</w:t>
      </w:r>
      <w:r w:rsidRPr="00F144CE">
        <w:t xml:space="preserve">)  – </w:t>
      </w:r>
      <w:r>
        <w:t>137</w:t>
      </w:r>
    </w:p>
    <w:p w:rsidR="00904A08" w:rsidRPr="00F144CE" w:rsidRDefault="00904A08" w:rsidP="005C2A0D">
      <w:pPr>
        <w:jc w:val="both"/>
        <w:rPr>
          <w:b/>
          <w:bCs/>
        </w:rPr>
      </w:pPr>
      <w:r w:rsidRPr="00F144CE">
        <w:rPr>
          <w:b/>
          <w:bCs/>
        </w:rPr>
        <w:t xml:space="preserve">                                           </w:t>
      </w:r>
    </w:p>
    <w:p w:rsidR="00904A08" w:rsidRPr="00F144CE" w:rsidRDefault="00904A08" w:rsidP="005C2A0D">
      <w:pPr>
        <w:jc w:val="both"/>
        <w:rPr>
          <w:b/>
          <w:bCs/>
        </w:rPr>
      </w:pPr>
      <w:r w:rsidRPr="00F144CE">
        <w:rPr>
          <w:b/>
          <w:bCs/>
        </w:rPr>
        <w:t xml:space="preserve">                                             Командный зачет</w:t>
      </w:r>
    </w:p>
    <w:p w:rsidR="00904A08" w:rsidRPr="00F144CE" w:rsidRDefault="00904A08" w:rsidP="005C2A0D">
      <w:pPr>
        <w:jc w:val="both"/>
        <w:rPr>
          <w:b/>
          <w:bCs/>
        </w:rPr>
      </w:pPr>
      <w:r w:rsidRPr="00F144CE">
        <w:rPr>
          <w:b/>
          <w:bCs/>
        </w:rPr>
        <w:t xml:space="preserve">1 группа </w:t>
      </w:r>
      <w:r>
        <w:rPr>
          <w:b/>
          <w:bCs/>
        </w:rPr>
        <w:t xml:space="preserve">                                                                        </w:t>
      </w:r>
      <w:r w:rsidRPr="00F144CE">
        <w:rPr>
          <w:b/>
          <w:bCs/>
        </w:rPr>
        <w:t>2 группа</w:t>
      </w:r>
    </w:p>
    <w:p w:rsidR="00904A08" w:rsidRDefault="00904A08" w:rsidP="00B755EF">
      <w:pPr>
        <w:jc w:val="both"/>
      </w:pPr>
      <w:r w:rsidRPr="00F144CE">
        <w:t xml:space="preserve">1м –  </w:t>
      </w:r>
      <w:r>
        <w:t>УФССП - 9</w:t>
      </w:r>
      <w:r w:rsidRPr="00F144CE">
        <w:t xml:space="preserve">  </w:t>
      </w:r>
      <w:r>
        <w:t xml:space="preserve">                                                         </w:t>
      </w:r>
      <w:r w:rsidRPr="00F144CE">
        <w:t xml:space="preserve">1м –  </w:t>
      </w:r>
      <w:r>
        <w:t>В/ч 2131 - 8</w:t>
      </w:r>
    </w:p>
    <w:p w:rsidR="00904A08" w:rsidRPr="00F144CE" w:rsidRDefault="00904A08" w:rsidP="00B755EF">
      <w:pPr>
        <w:jc w:val="both"/>
      </w:pPr>
      <w:r w:rsidRPr="00F144CE">
        <w:t xml:space="preserve">2 м – УФСИН </w:t>
      </w:r>
      <w:r>
        <w:t xml:space="preserve">– 10                                                         2 м - </w:t>
      </w:r>
      <w:r w:rsidRPr="00F144CE">
        <w:t>Алтайская таможня</w:t>
      </w:r>
      <w:r>
        <w:t xml:space="preserve"> - 10</w:t>
      </w:r>
    </w:p>
    <w:p w:rsidR="00904A08" w:rsidRDefault="00904A08" w:rsidP="005C2A0D">
      <w:pPr>
        <w:tabs>
          <w:tab w:val="left" w:pos="1980"/>
          <w:tab w:val="right" w:pos="9355"/>
        </w:tabs>
        <w:jc w:val="both"/>
      </w:pPr>
      <w:r w:rsidRPr="00F144CE">
        <w:t xml:space="preserve">3м –  </w:t>
      </w:r>
      <w:r>
        <w:t xml:space="preserve">ГУ МВД - 13  </w:t>
      </w:r>
    </w:p>
    <w:p w:rsidR="00904A08" w:rsidRDefault="00904A08" w:rsidP="005C2A0D">
      <w:pPr>
        <w:tabs>
          <w:tab w:val="left" w:pos="1980"/>
          <w:tab w:val="right" w:pos="9355"/>
        </w:tabs>
        <w:jc w:val="both"/>
      </w:pPr>
      <w:r>
        <w:t xml:space="preserve">4м-  </w:t>
      </w:r>
      <w:r w:rsidRPr="00F144CE">
        <w:t>ГУ МЧС</w:t>
      </w:r>
      <w:r>
        <w:t xml:space="preserve"> -13</w:t>
      </w:r>
    </w:p>
    <w:p w:rsidR="00904A08" w:rsidRDefault="00904A08" w:rsidP="005C2A0D">
      <w:pPr>
        <w:tabs>
          <w:tab w:val="left" w:pos="1980"/>
          <w:tab w:val="right" w:pos="9355"/>
        </w:tabs>
        <w:jc w:val="both"/>
      </w:pPr>
      <w:r>
        <w:t>5м-  Упр. Росгвардии - 34</w:t>
      </w:r>
    </w:p>
    <w:p w:rsidR="00904A08" w:rsidRPr="00B755EF" w:rsidRDefault="00904A08" w:rsidP="005C2A0D">
      <w:pPr>
        <w:tabs>
          <w:tab w:val="left" w:pos="1980"/>
          <w:tab w:val="right" w:pos="9355"/>
        </w:tabs>
        <w:jc w:val="both"/>
        <w:rPr>
          <w:b/>
          <w:bCs/>
          <w:sz w:val="16"/>
          <w:szCs w:val="16"/>
        </w:rPr>
      </w:pPr>
      <w:r>
        <w:t xml:space="preserve">  </w:t>
      </w:r>
    </w:p>
    <w:p w:rsidR="00904A08" w:rsidRPr="00F46AC1" w:rsidRDefault="00904A08" w:rsidP="007D6DA1">
      <w:pPr>
        <w:jc w:val="center"/>
        <w:outlineLvl w:val="0"/>
        <w:rPr>
          <w:b/>
          <w:bCs/>
        </w:rPr>
      </w:pPr>
      <w:r w:rsidRPr="00F46AC1">
        <w:rPr>
          <w:b/>
          <w:bCs/>
        </w:rPr>
        <w:t xml:space="preserve">Предварительные итоги после </w:t>
      </w:r>
      <w:r>
        <w:rPr>
          <w:b/>
          <w:bCs/>
        </w:rPr>
        <w:t>12-г</w:t>
      </w:r>
      <w:r w:rsidRPr="00F46AC1">
        <w:rPr>
          <w:b/>
          <w:bCs/>
        </w:rPr>
        <w:t>о вида спорта</w:t>
      </w:r>
    </w:p>
    <w:p w:rsidR="00904A08" w:rsidRDefault="00904A08" w:rsidP="007D6DA1">
      <w:pPr>
        <w:jc w:val="center"/>
        <w:rPr>
          <w:b/>
          <w:bCs/>
        </w:rPr>
      </w:pPr>
      <w:r w:rsidRPr="00F46AC1">
        <w:rPr>
          <w:b/>
          <w:bCs/>
        </w:rPr>
        <w:t>Спартакиады 20</w:t>
      </w:r>
      <w:r>
        <w:rPr>
          <w:b/>
          <w:bCs/>
        </w:rPr>
        <w:t>17 года</w:t>
      </w:r>
    </w:p>
    <w:tbl>
      <w:tblPr>
        <w:tblW w:w="9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26"/>
        <w:gridCol w:w="992"/>
        <w:gridCol w:w="902"/>
        <w:gridCol w:w="2784"/>
        <w:gridCol w:w="919"/>
      </w:tblGrid>
      <w:tr w:rsidR="00904A08">
        <w:tc>
          <w:tcPr>
            <w:tcW w:w="868" w:type="dxa"/>
          </w:tcPr>
          <w:p w:rsidR="00904A08" w:rsidRDefault="00904A08" w:rsidP="00680FFC">
            <w:pPr>
              <w:jc w:val="center"/>
            </w:pPr>
            <w:r>
              <w:t xml:space="preserve">Место </w:t>
            </w:r>
          </w:p>
        </w:tc>
        <w:tc>
          <w:tcPr>
            <w:tcW w:w="2926" w:type="dxa"/>
          </w:tcPr>
          <w:p w:rsidR="00904A08" w:rsidRDefault="00904A08" w:rsidP="00680FFC">
            <w:pPr>
              <w:jc w:val="center"/>
            </w:pPr>
            <w:r>
              <w:t>КФК</w:t>
            </w:r>
          </w:p>
        </w:tc>
        <w:tc>
          <w:tcPr>
            <w:tcW w:w="992" w:type="dxa"/>
          </w:tcPr>
          <w:p w:rsidR="00904A08" w:rsidRDefault="00904A08" w:rsidP="00680FFC">
            <w:pPr>
              <w:jc w:val="center"/>
            </w:pPr>
            <w:r>
              <w:t xml:space="preserve">Очки </w:t>
            </w:r>
          </w:p>
        </w:tc>
        <w:tc>
          <w:tcPr>
            <w:tcW w:w="902" w:type="dxa"/>
          </w:tcPr>
          <w:p w:rsidR="00904A08" w:rsidRDefault="00904A08" w:rsidP="00680FFC">
            <w:pPr>
              <w:jc w:val="center"/>
            </w:pPr>
            <w:r>
              <w:t xml:space="preserve">Место </w:t>
            </w:r>
          </w:p>
        </w:tc>
        <w:tc>
          <w:tcPr>
            <w:tcW w:w="2784" w:type="dxa"/>
          </w:tcPr>
          <w:p w:rsidR="00904A08" w:rsidRDefault="00904A08" w:rsidP="00680FFC">
            <w:pPr>
              <w:jc w:val="center"/>
            </w:pPr>
            <w:r>
              <w:t>КФК</w:t>
            </w:r>
          </w:p>
        </w:tc>
        <w:tc>
          <w:tcPr>
            <w:tcW w:w="919" w:type="dxa"/>
          </w:tcPr>
          <w:p w:rsidR="00904A08" w:rsidRDefault="00904A08" w:rsidP="00680FFC">
            <w:pPr>
              <w:jc w:val="center"/>
            </w:pPr>
            <w:r>
              <w:t xml:space="preserve">Очки </w:t>
            </w:r>
          </w:p>
        </w:tc>
      </w:tr>
      <w:tr w:rsidR="00904A08">
        <w:tc>
          <w:tcPr>
            <w:tcW w:w="868" w:type="dxa"/>
          </w:tcPr>
          <w:p w:rsidR="00904A08" w:rsidRDefault="00904A08" w:rsidP="00680FFC">
            <w:pPr>
              <w:jc w:val="center"/>
            </w:pPr>
            <w:r>
              <w:t>1</w:t>
            </w:r>
          </w:p>
        </w:tc>
        <w:tc>
          <w:tcPr>
            <w:tcW w:w="2926" w:type="dxa"/>
          </w:tcPr>
          <w:p w:rsidR="00904A08" w:rsidRDefault="00904A08" w:rsidP="00680FFC">
            <w:pPr>
              <w:jc w:val="center"/>
            </w:pPr>
            <w:r>
              <w:t>КФК № 1 ГУ МВД</w:t>
            </w:r>
          </w:p>
        </w:tc>
        <w:tc>
          <w:tcPr>
            <w:tcW w:w="992" w:type="dxa"/>
          </w:tcPr>
          <w:p w:rsidR="00904A08" w:rsidRPr="00930CD3" w:rsidRDefault="00904A08" w:rsidP="00680FFC">
            <w:pPr>
              <w:jc w:val="center"/>
            </w:pPr>
            <w:r>
              <w:t>110</w:t>
            </w:r>
          </w:p>
        </w:tc>
        <w:tc>
          <w:tcPr>
            <w:tcW w:w="902" w:type="dxa"/>
          </w:tcPr>
          <w:p w:rsidR="00904A08" w:rsidRDefault="00904A08" w:rsidP="00680FFC">
            <w:pPr>
              <w:jc w:val="center"/>
            </w:pPr>
            <w:r>
              <w:t>1</w:t>
            </w:r>
          </w:p>
        </w:tc>
        <w:tc>
          <w:tcPr>
            <w:tcW w:w="2784" w:type="dxa"/>
          </w:tcPr>
          <w:p w:rsidR="00904A08" w:rsidRDefault="00904A08" w:rsidP="00680FFC">
            <w:pPr>
              <w:jc w:val="center"/>
            </w:pPr>
            <w:r>
              <w:t>в/я 28253 КФК № 9</w:t>
            </w:r>
          </w:p>
        </w:tc>
        <w:tc>
          <w:tcPr>
            <w:tcW w:w="919" w:type="dxa"/>
          </w:tcPr>
          <w:p w:rsidR="00904A08" w:rsidRPr="00930CD3" w:rsidRDefault="00904A08" w:rsidP="00680FFC">
            <w:pPr>
              <w:jc w:val="center"/>
            </w:pPr>
            <w:r>
              <w:t>74</w:t>
            </w:r>
          </w:p>
        </w:tc>
      </w:tr>
      <w:tr w:rsidR="00904A08">
        <w:tc>
          <w:tcPr>
            <w:tcW w:w="868" w:type="dxa"/>
          </w:tcPr>
          <w:p w:rsidR="00904A08" w:rsidRDefault="00904A08" w:rsidP="00680FFC">
            <w:pPr>
              <w:jc w:val="center"/>
            </w:pPr>
            <w:r>
              <w:t>2</w:t>
            </w:r>
          </w:p>
        </w:tc>
        <w:tc>
          <w:tcPr>
            <w:tcW w:w="2926" w:type="dxa"/>
          </w:tcPr>
          <w:p w:rsidR="00904A08" w:rsidRDefault="00904A08" w:rsidP="00680FFC">
            <w:pPr>
              <w:jc w:val="center"/>
            </w:pPr>
            <w:r>
              <w:t xml:space="preserve">КФК № 2 БЮИ МВД </w:t>
            </w:r>
          </w:p>
        </w:tc>
        <w:tc>
          <w:tcPr>
            <w:tcW w:w="992" w:type="dxa"/>
          </w:tcPr>
          <w:p w:rsidR="00904A08" w:rsidRPr="00930CD3" w:rsidRDefault="00904A08" w:rsidP="00680FFC">
            <w:pPr>
              <w:jc w:val="center"/>
            </w:pPr>
            <w:r>
              <w:t>109</w:t>
            </w:r>
          </w:p>
        </w:tc>
        <w:tc>
          <w:tcPr>
            <w:tcW w:w="902" w:type="dxa"/>
          </w:tcPr>
          <w:p w:rsidR="00904A08" w:rsidRDefault="00904A08" w:rsidP="00680FFC">
            <w:pPr>
              <w:jc w:val="center"/>
            </w:pPr>
            <w:r>
              <w:t>2</w:t>
            </w:r>
          </w:p>
        </w:tc>
        <w:tc>
          <w:tcPr>
            <w:tcW w:w="2784" w:type="dxa"/>
          </w:tcPr>
          <w:p w:rsidR="00904A08" w:rsidRDefault="00904A08" w:rsidP="00680FFC">
            <w:pPr>
              <w:jc w:val="center"/>
            </w:pPr>
            <w:r>
              <w:t>Алт. таможня КФК № 8</w:t>
            </w:r>
          </w:p>
        </w:tc>
        <w:tc>
          <w:tcPr>
            <w:tcW w:w="919" w:type="dxa"/>
          </w:tcPr>
          <w:p w:rsidR="00904A08" w:rsidRPr="00930CD3" w:rsidRDefault="00904A08" w:rsidP="00680FFC">
            <w:pPr>
              <w:jc w:val="center"/>
            </w:pPr>
            <w:r>
              <w:t>58</w:t>
            </w:r>
          </w:p>
        </w:tc>
      </w:tr>
      <w:tr w:rsidR="00904A08">
        <w:tc>
          <w:tcPr>
            <w:tcW w:w="868" w:type="dxa"/>
          </w:tcPr>
          <w:p w:rsidR="00904A08" w:rsidRDefault="00904A08" w:rsidP="00680FFC">
            <w:pPr>
              <w:jc w:val="center"/>
            </w:pPr>
            <w:r>
              <w:t>3</w:t>
            </w:r>
          </w:p>
        </w:tc>
        <w:tc>
          <w:tcPr>
            <w:tcW w:w="2926" w:type="dxa"/>
          </w:tcPr>
          <w:p w:rsidR="00904A08" w:rsidRDefault="00904A08" w:rsidP="00680FFC">
            <w:pPr>
              <w:jc w:val="center"/>
            </w:pPr>
            <w:r>
              <w:t>КФК № 7 УФСИН</w:t>
            </w:r>
          </w:p>
        </w:tc>
        <w:tc>
          <w:tcPr>
            <w:tcW w:w="992" w:type="dxa"/>
          </w:tcPr>
          <w:p w:rsidR="00904A08" w:rsidRPr="00930CD3" w:rsidRDefault="00904A08" w:rsidP="00680FFC">
            <w:pPr>
              <w:jc w:val="center"/>
            </w:pPr>
            <w:r>
              <w:t>72</w:t>
            </w:r>
          </w:p>
        </w:tc>
        <w:tc>
          <w:tcPr>
            <w:tcW w:w="902" w:type="dxa"/>
          </w:tcPr>
          <w:p w:rsidR="00904A08" w:rsidRDefault="00904A08" w:rsidP="00680FFC">
            <w:pPr>
              <w:jc w:val="center"/>
            </w:pPr>
            <w:r>
              <w:t>3</w:t>
            </w:r>
          </w:p>
        </w:tc>
        <w:tc>
          <w:tcPr>
            <w:tcW w:w="2784" w:type="dxa"/>
          </w:tcPr>
          <w:p w:rsidR="00904A08" w:rsidRDefault="00904A08" w:rsidP="00680FFC">
            <w:pPr>
              <w:jc w:val="center"/>
            </w:pPr>
            <w:r>
              <w:t xml:space="preserve">в/ч 2131 КФК № 10 </w:t>
            </w:r>
          </w:p>
        </w:tc>
        <w:tc>
          <w:tcPr>
            <w:tcW w:w="919" w:type="dxa"/>
          </w:tcPr>
          <w:p w:rsidR="00904A08" w:rsidRPr="00930CD3" w:rsidRDefault="00904A08" w:rsidP="00680FFC">
            <w:pPr>
              <w:jc w:val="center"/>
            </w:pPr>
            <w:r>
              <w:t>48</w:t>
            </w:r>
          </w:p>
        </w:tc>
      </w:tr>
      <w:tr w:rsidR="00904A08">
        <w:tc>
          <w:tcPr>
            <w:tcW w:w="868" w:type="dxa"/>
          </w:tcPr>
          <w:p w:rsidR="00904A08" w:rsidRDefault="00904A08" w:rsidP="00680FFC">
            <w:pPr>
              <w:jc w:val="center"/>
            </w:pPr>
            <w:r>
              <w:t>6</w:t>
            </w:r>
          </w:p>
        </w:tc>
        <w:tc>
          <w:tcPr>
            <w:tcW w:w="2926" w:type="dxa"/>
          </w:tcPr>
          <w:p w:rsidR="00904A08" w:rsidRDefault="00904A08" w:rsidP="00680FFC">
            <w:pPr>
              <w:jc w:val="center"/>
            </w:pPr>
            <w:r>
              <w:t>КФК № 4 Упр. Росгвард.</w:t>
            </w:r>
          </w:p>
        </w:tc>
        <w:tc>
          <w:tcPr>
            <w:tcW w:w="992" w:type="dxa"/>
          </w:tcPr>
          <w:p w:rsidR="00904A08" w:rsidRPr="00930CD3" w:rsidRDefault="00904A08" w:rsidP="00680FFC">
            <w:pPr>
              <w:jc w:val="center"/>
            </w:pPr>
            <w:r>
              <w:t>61</w:t>
            </w:r>
          </w:p>
        </w:tc>
        <w:tc>
          <w:tcPr>
            <w:tcW w:w="902" w:type="dxa"/>
          </w:tcPr>
          <w:p w:rsidR="00904A08" w:rsidRDefault="00904A08" w:rsidP="00680FFC">
            <w:pPr>
              <w:jc w:val="center"/>
            </w:pPr>
            <w:r>
              <w:t>4</w:t>
            </w:r>
          </w:p>
        </w:tc>
        <w:tc>
          <w:tcPr>
            <w:tcW w:w="2784" w:type="dxa"/>
          </w:tcPr>
          <w:p w:rsidR="00904A08" w:rsidRDefault="00904A08" w:rsidP="00680FFC">
            <w:pPr>
              <w:jc w:val="center"/>
            </w:pPr>
            <w:r>
              <w:t>в/ч 68895 КФК № 11</w:t>
            </w:r>
          </w:p>
        </w:tc>
        <w:tc>
          <w:tcPr>
            <w:tcW w:w="919" w:type="dxa"/>
          </w:tcPr>
          <w:p w:rsidR="00904A08" w:rsidRPr="00930CD3" w:rsidRDefault="00904A08" w:rsidP="00680FFC">
            <w:pPr>
              <w:jc w:val="center"/>
            </w:pPr>
            <w:r w:rsidRPr="00930CD3">
              <w:t>14</w:t>
            </w:r>
          </w:p>
        </w:tc>
      </w:tr>
      <w:tr w:rsidR="00904A08">
        <w:tc>
          <w:tcPr>
            <w:tcW w:w="868" w:type="dxa"/>
          </w:tcPr>
          <w:p w:rsidR="00904A08" w:rsidRDefault="00904A08" w:rsidP="00680FFC">
            <w:pPr>
              <w:jc w:val="center"/>
            </w:pPr>
            <w:r>
              <w:t>4</w:t>
            </w:r>
          </w:p>
        </w:tc>
        <w:tc>
          <w:tcPr>
            <w:tcW w:w="2926" w:type="dxa"/>
          </w:tcPr>
          <w:p w:rsidR="00904A08" w:rsidRDefault="00904A08" w:rsidP="00680FFC">
            <w:pPr>
              <w:jc w:val="center"/>
            </w:pPr>
            <w:r>
              <w:t>КФК № 3 ГУ МЧС</w:t>
            </w:r>
          </w:p>
        </w:tc>
        <w:tc>
          <w:tcPr>
            <w:tcW w:w="992" w:type="dxa"/>
          </w:tcPr>
          <w:p w:rsidR="00904A08" w:rsidRPr="00930CD3" w:rsidRDefault="00904A08" w:rsidP="00680FFC">
            <w:pPr>
              <w:jc w:val="center"/>
            </w:pPr>
            <w:r>
              <w:t>53</w:t>
            </w:r>
          </w:p>
        </w:tc>
        <w:tc>
          <w:tcPr>
            <w:tcW w:w="902" w:type="dxa"/>
          </w:tcPr>
          <w:p w:rsidR="00904A08" w:rsidRDefault="00904A08" w:rsidP="00680FFC">
            <w:pPr>
              <w:jc w:val="center"/>
            </w:pPr>
          </w:p>
        </w:tc>
        <w:tc>
          <w:tcPr>
            <w:tcW w:w="2784" w:type="dxa"/>
          </w:tcPr>
          <w:p w:rsidR="00904A08" w:rsidRDefault="00904A08" w:rsidP="00680FFC">
            <w:pPr>
              <w:jc w:val="center"/>
            </w:pPr>
          </w:p>
        </w:tc>
        <w:tc>
          <w:tcPr>
            <w:tcW w:w="919" w:type="dxa"/>
          </w:tcPr>
          <w:p w:rsidR="00904A08" w:rsidRDefault="00904A08" w:rsidP="00680FFC">
            <w:pPr>
              <w:jc w:val="center"/>
            </w:pPr>
          </w:p>
        </w:tc>
      </w:tr>
      <w:tr w:rsidR="00904A08">
        <w:tc>
          <w:tcPr>
            <w:tcW w:w="868" w:type="dxa"/>
          </w:tcPr>
          <w:p w:rsidR="00904A08" w:rsidRDefault="00904A08" w:rsidP="00680FFC">
            <w:pPr>
              <w:jc w:val="center"/>
            </w:pPr>
            <w:r>
              <w:t>5</w:t>
            </w:r>
          </w:p>
        </w:tc>
        <w:tc>
          <w:tcPr>
            <w:tcW w:w="2926" w:type="dxa"/>
          </w:tcPr>
          <w:p w:rsidR="00904A08" w:rsidRDefault="00904A08" w:rsidP="00680FFC">
            <w:pPr>
              <w:jc w:val="center"/>
            </w:pPr>
            <w:r>
              <w:t>КФК № 5 в/ч 6515</w:t>
            </w:r>
          </w:p>
        </w:tc>
        <w:tc>
          <w:tcPr>
            <w:tcW w:w="992" w:type="dxa"/>
          </w:tcPr>
          <w:p w:rsidR="00904A08" w:rsidRPr="00930CD3" w:rsidRDefault="00904A08" w:rsidP="00680FFC">
            <w:pPr>
              <w:jc w:val="center"/>
            </w:pPr>
            <w:r>
              <w:t>32</w:t>
            </w:r>
          </w:p>
        </w:tc>
        <w:tc>
          <w:tcPr>
            <w:tcW w:w="902" w:type="dxa"/>
          </w:tcPr>
          <w:p w:rsidR="00904A08" w:rsidRDefault="00904A08" w:rsidP="00680FFC">
            <w:pPr>
              <w:jc w:val="center"/>
            </w:pPr>
          </w:p>
        </w:tc>
        <w:tc>
          <w:tcPr>
            <w:tcW w:w="2784" w:type="dxa"/>
          </w:tcPr>
          <w:p w:rsidR="00904A08" w:rsidRDefault="00904A08" w:rsidP="00680FFC">
            <w:pPr>
              <w:jc w:val="center"/>
            </w:pPr>
          </w:p>
        </w:tc>
        <w:tc>
          <w:tcPr>
            <w:tcW w:w="919" w:type="dxa"/>
          </w:tcPr>
          <w:p w:rsidR="00904A08" w:rsidRDefault="00904A08" w:rsidP="00680FFC">
            <w:pPr>
              <w:jc w:val="center"/>
            </w:pPr>
          </w:p>
        </w:tc>
      </w:tr>
      <w:tr w:rsidR="00904A08">
        <w:tc>
          <w:tcPr>
            <w:tcW w:w="868" w:type="dxa"/>
          </w:tcPr>
          <w:p w:rsidR="00904A08" w:rsidRDefault="00904A08" w:rsidP="00680FFC">
            <w:pPr>
              <w:jc w:val="center"/>
            </w:pPr>
            <w:r>
              <w:t>7</w:t>
            </w:r>
          </w:p>
        </w:tc>
        <w:tc>
          <w:tcPr>
            <w:tcW w:w="2926" w:type="dxa"/>
          </w:tcPr>
          <w:p w:rsidR="00904A08" w:rsidRDefault="00904A08" w:rsidP="00680FFC">
            <w:pPr>
              <w:jc w:val="center"/>
            </w:pPr>
            <w:r>
              <w:t>КФК № 6 УФССП</w:t>
            </w:r>
          </w:p>
        </w:tc>
        <w:tc>
          <w:tcPr>
            <w:tcW w:w="992" w:type="dxa"/>
          </w:tcPr>
          <w:p w:rsidR="00904A08" w:rsidRPr="00930CD3" w:rsidRDefault="00904A08" w:rsidP="00680FFC">
            <w:pPr>
              <w:jc w:val="center"/>
            </w:pPr>
            <w:r>
              <w:t>16</w:t>
            </w:r>
          </w:p>
        </w:tc>
        <w:tc>
          <w:tcPr>
            <w:tcW w:w="902" w:type="dxa"/>
          </w:tcPr>
          <w:p w:rsidR="00904A08" w:rsidRDefault="00904A08" w:rsidP="00680FFC">
            <w:pPr>
              <w:jc w:val="center"/>
            </w:pPr>
          </w:p>
        </w:tc>
        <w:tc>
          <w:tcPr>
            <w:tcW w:w="2784" w:type="dxa"/>
          </w:tcPr>
          <w:p w:rsidR="00904A08" w:rsidRDefault="00904A08" w:rsidP="00680FFC">
            <w:pPr>
              <w:jc w:val="center"/>
            </w:pPr>
          </w:p>
        </w:tc>
        <w:tc>
          <w:tcPr>
            <w:tcW w:w="919" w:type="dxa"/>
          </w:tcPr>
          <w:p w:rsidR="00904A08" w:rsidRDefault="00904A08" w:rsidP="00680FFC">
            <w:pPr>
              <w:jc w:val="center"/>
            </w:pPr>
          </w:p>
        </w:tc>
      </w:tr>
    </w:tbl>
    <w:p w:rsidR="00904A08" w:rsidRPr="0043793A" w:rsidRDefault="00904A08" w:rsidP="006E2600">
      <w:pPr>
        <w:jc w:val="both"/>
        <w:rPr>
          <w:b/>
          <w:bCs/>
          <w:i/>
          <w:iCs/>
        </w:rPr>
      </w:pPr>
      <w:r w:rsidRPr="0043793A">
        <w:rPr>
          <w:b/>
          <w:bCs/>
        </w:rPr>
        <w:t>Следующий вид спорта Спартакиады 201</w:t>
      </w:r>
      <w:r>
        <w:rPr>
          <w:b/>
          <w:bCs/>
        </w:rPr>
        <w:t>7</w:t>
      </w:r>
      <w:r w:rsidRPr="0043793A">
        <w:rPr>
          <w:b/>
          <w:bCs/>
        </w:rPr>
        <w:t xml:space="preserve"> г. – </w:t>
      </w:r>
      <w:r>
        <w:rPr>
          <w:b/>
          <w:bCs/>
        </w:rPr>
        <w:t>плавание</w:t>
      </w:r>
    </w:p>
    <w:p w:rsidR="00904A08" w:rsidRPr="0043793A" w:rsidRDefault="00904A08" w:rsidP="006E2600">
      <w:pPr>
        <w:jc w:val="both"/>
        <w:rPr>
          <w:b/>
          <w:bCs/>
        </w:rPr>
      </w:pPr>
      <w:r w:rsidRPr="0043793A">
        <w:rPr>
          <w:b/>
          <w:bCs/>
        </w:rPr>
        <w:t xml:space="preserve">Дата проведения </w:t>
      </w:r>
      <w:r>
        <w:rPr>
          <w:b/>
          <w:bCs/>
        </w:rPr>
        <w:t>24</w:t>
      </w:r>
      <w:r w:rsidRPr="0043793A">
        <w:rPr>
          <w:b/>
          <w:bCs/>
        </w:rPr>
        <w:t xml:space="preserve"> ноября 201</w:t>
      </w:r>
      <w:r>
        <w:rPr>
          <w:b/>
          <w:bCs/>
        </w:rPr>
        <w:t>7</w:t>
      </w:r>
      <w:r w:rsidRPr="0043793A">
        <w:rPr>
          <w:b/>
          <w:bCs/>
        </w:rPr>
        <w:t xml:space="preserve">г. </w:t>
      </w:r>
    </w:p>
    <w:p w:rsidR="00904A08" w:rsidRDefault="00904A08" w:rsidP="006E2600">
      <w:pPr>
        <w:jc w:val="both"/>
        <w:rPr>
          <w:b/>
          <w:bCs/>
        </w:rPr>
      </w:pPr>
      <w:r w:rsidRPr="0043793A">
        <w:rPr>
          <w:b/>
          <w:bCs/>
        </w:rPr>
        <w:t xml:space="preserve">Заседание судейской коллегии состоится </w:t>
      </w:r>
      <w:r>
        <w:rPr>
          <w:b/>
          <w:bCs/>
        </w:rPr>
        <w:t>22 но</w:t>
      </w:r>
      <w:r w:rsidRPr="0043793A">
        <w:rPr>
          <w:b/>
          <w:bCs/>
        </w:rPr>
        <w:t>ября 201</w:t>
      </w:r>
      <w:r>
        <w:rPr>
          <w:b/>
          <w:bCs/>
        </w:rPr>
        <w:t>7</w:t>
      </w:r>
      <w:r w:rsidRPr="0043793A">
        <w:rPr>
          <w:b/>
          <w:bCs/>
        </w:rPr>
        <w:t xml:space="preserve"> г. в 15.00 ч. в помещении </w:t>
      </w:r>
    </w:p>
    <w:p w:rsidR="00904A08" w:rsidRPr="0043793A" w:rsidRDefault="00904A08" w:rsidP="006E2600">
      <w:pPr>
        <w:jc w:val="both"/>
        <w:rPr>
          <w:b/>
          <w:bCs/>
        </w:rPr>
      </w:pPr>
      <w:r w:rsidRPr="0043793A">
        <w:rPr>
          <w:b/>
          <w:bCs/>
        </w:rPr>
        <w:t>АК</w:t>
      </w:r>
      <w:r>
        <w:rPr>
          <w:b/>
          <w:bCs/>
        </w:rPr>
        <w:t>ОО ОГО ВФСО</w:t>
      </w:r>
      <w:r w:rsidRPr="0043793A">
        <w:rPr>
          <w:b/>
          <w:bCs/>
        </w:rPr>
        <w:t xml:space="preserve"> «Динамо»</w:t>
      </w:r>
    </w:p>
    <w:p w:rsidR="00904A08" w:rsidRPr="0043793A" w:rsidRDefault="00904A08" w:rsidP="006C1655">
      <w:pPr>
        <w:tabs>
          <w:tab w:val="left" w:pos="2900"/>
        </w:tabs>
      </w:pPr>
      <w:r w:rsidRPr="0043793A">
        <w:t xml:space="preserve"> </w:t>
      </w:r>
      <w:r>
        <w:t xml:space="preserve">                                                                                </w:t>
      </w:r>
      <w:r w:rsidRPr="0043793A">
        <w:t>Учебно-спортивный отдел тел. 63-75-47</w:t>
      </w:r>
    </w:p>
    <w:sectPr w:rsidR="00904A08" w:rsidRPr="0043793A" w:rsidSect="00830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B7A"/>
    <w:rsid w:val="00002331"/>
    <w:rsid w:val="00011D92"/>
    <w:rsid w:val="00044303"/>
    <w:rsid w:val="00051F1D"/>
    <w:rsid w:val="000566D6"/>
    <w:rsid w:val="0006004C"/>
    <w:rsid w:val="00085D0F"/>
    <w:rsid w:val="00091817"/>
    <w:rsid w:val="0009389A"/>
    <w:rsid w:val="00097980"/>
    <w:rsid w:val="000A13B6"/>
    <w:rsid w:val="000C6AD7"/>
    <w:rsid w:val="000F16F6"/>
    <w:rsid w:val="000F4572"/>
    <w:rsid w:val="00183E4B"/>
    <w:rsid w:val="001A21DF"/>
    <w:rsid w:val="001A5FC3"/>
    <w:rsid w:val="001D178B"/>
    <w:rsid w:val="001D1863"/>
    <w:rsid w:val="002000EC"/>
    <w:rsid w:val="002126FF"/>
    <w:rsid w:val="00215053"/>
    <w:rsid w:val="002564C9"/>
    <w:rsid w:val="00257092"/>
    <w:rsid w:val="00264B9D"/>
    <w:rsid w:val="0027254B"/>
    <w:rsid w:val="002876B7"/>
    <w:rsid w:val="00290BEA"/>
    <w:rsid w:val="002B064C"/>
    <w:rsid w:val="002B38FF"/>
    <w:rsid w:val="002C76B5"/>
    <w:rsid w:val="002E2A49"/>
    <w:rsid w:val="002F499A"/>
    <w:rsid w:val="003014E0"/>
    <w:rsid w:val="00343A50"/>
    <w:rsid w:val="00366C26"/>
    <w:rsid w:val="003728E6"/>
    <w:rsid w:val="003810E3"/>
    <w:rsid w:val="003A0C74"/>
    <w:rsid w:val="003D160D"/>
    <w:rsid w:val="003E74A4"/>
    <w:rsid w:val="003F3188"/>
    <w:rsid w:val="004052E1"/>
    <w:rsid w:val="004106A2"/>
    <w:rsid w:val="00410BE0"/>
    <w:rsid w:val="00423AF6"/>
    <w:rsid w:val="0043793A"/>
    <w:rsid w:val="0045356D"/>
    <w:rsid w:val="00461CAB"/>
    <w:rsid w:val="00461F71"/>
    <w:rsid w:val="00465DFF"/>
    <w:rsid w:val="004721D1"/>
    <w:rsid w:val="0048236B"/>
    <w:rsid w:val="004825EA"/>
    <w:rsid w:val="004A22A0"/>
    <w:rsid w:val="004A7A1D"/>
    <w:rsid w:val="004B74B6"/>
    <w:rsid w:val="004C4EDB"/>
    <w:rsid w:val="004C5960"/>
    <w:rsid w:val="004E3A17"/>
    <w:rsid w:val="004E6445"/>
    <w:rsid w:val="004F6B5B"/>
    <w:rsid w:val="0051038A"/>
    <w:rsid w:val="00530652"/>
    <w:rsid w:val="00580817"/>
    <w:rsid w:val="005C2A0D"/>
    <w:rsid w:val="00603BF1"/>
    <w:rsid w:val="0062285B"/>
    <w:rsid w:val="00623E2E"/>
    <w:rsid w:val="006533AA"/>
    <w:rsid w:val="006550D3"/>
    <w:rsid w:val="00661C34"/>
    <w:rsid w:val="00665AC6"/>
    <w:rsid w:val="00680FFC"/>
    <w:rsid w:val="006C1655"/>
    <w:rsid w:val="006D253D"/>
    <w:rsid w:val="006E0409"/>
    <w:rsid w:val="006E2600"/>
    <w:rsid w:val="00712A81"/>
    <w:rsid w:val="00722F73"/>
    <w:rsid w:val="00733678"/>
    <w:rsid w:val="00756C21"/>
    <w:rsid w:val="00757BA4"/>
    <w:rsid w:val="007635F1"/>
    <w:rsid w:val="00771661"/>
    <w:rsid w:val="007825A0"/>
    <w:rsid w:val="00783298"/>
    <w:rsid w:val="00787F88"/>
    <w:rsid w:val="00790869"/>
    <w:rsid w:val="00796B2D"/>
    <w:rsid w:val="007D4DF9"/>
    <w:rsid w:val="007D6DA1"/>
    <w:rsid w:val="008161D0"/>
    <w:rsid w:val="00821440"/>
    <w:rsid w:val="0082534D"/>
    <w:rsid w:val="00826BBB"/>
    <w:rsid w:val="00830B34"/>
    <w:rsid w:val="00847E58"/>
    <w:rsid w:val="0085713A"/>
    <w:rsid w:val="00857525"/>
    <w:rsid w:val="008652D8"/>
    <w:rsid w:val="0087527E"/>
    <w:rsid w:val="00886634"/>
    <w:rsid w:val="00886D7C"/>
    <w:rsid w:val="00896909"/>
    <w:rsid w:val="008E26B4"/>
    <w:rsid w:val="008F074F"/>
    <w:rsid w:val="008F17BA"/>
    <w:rsid w:val="00903890"/>
    <w:rsid w:val="00904A08"/>
    <w:rsid w:val="00913C0A"/>
    <w:rsid w:val="00930070"/>
    <w:rsid w:val="00930CD3"/>
    <w:rsid w:val="0094156A"/>
    <w:rsid w:val="00951EBC"/>
    <w:rsid w:val="00960B54"/>
    <w:rsid w:val="00965D8A"/>
    <w:rsid w:val="00967EFE"/>
    <w:rsid w:val="00975FBC"/>
    <w:rsid w:val="00997F22"/>
    <w:rsid w:val="009C3A4B"/>
    <w:rsid w:val="009F6BEA"/>
    <w:rsid w:val="00A3529B"/>
    <w:rsid w:val="00A378D1"/>
    <w:rsid w:val="00A60977"/>
    <w:rsid w:val="00A619B2"/>
    <w:rsid w:val="00A632B9"/>
    <w:rsid w:val="00A80CD3"/>
    <w:rsid w:val="00AF03B7"/>
    <w:rsid w:val="00B07A98"/>
    <w:rsid w:val="00B27370"/>
    <w:rsid w:val="00B755EF"/>
    <w:rsid w:val="00B76A8E"/>
    <w:rsid w:val="00B83223"/>
    <w:rsid w:val="00B83D1F"/>
    <w:rsid w:val="00BB69EF"/>
    <w:rsid w:val="00BB713E"/>
    <w:rsid w:val="00BC3832"/>
    <w:rsid w:val="00BD02B0"/>
    <w:rsid w:val="00BF2FC0"/>
    <w:rsid w:val="00BF3A74"/>
    <w:rsid w:val="00BF4F03"/>
    <w:rsid w:val="00C02A32"/>
    <w:rsid w:val="00C152A2"/>
    <w:rsid w:val="00C2510C"/>
    <w:rsid w:val="00C37BD2"/>
    <w:rsid w:val="00C40BC5"/>
    <w:rsid w:val="00C4174A"/>
    <w:rsid w:val="00C42632"/>
    <w:rsid w:val="00C432F5"/>
    <w:rsid w:val="00C466A9"/>
    <w:rsid w:val="00C51C59"/>
    <w:rsid w:val="00C64FDB"/>
    <w:rsid w:val="00C94FA8"/>
    <w:rsid w:val="00CA08DD"/>
    <w:rsid w:val="00CA3C40"/>
    <w:rsid w:val="00CA78FA"/>
    <w:rsid w:val="00CB797D"/>
    <w:rsid w:val="00CC3BB7"/>
    <w:rsid w:val="00CD7C8F"/>
    <w:rsid w:val="00D00EAB"/>
    <w:rsid w:val="00D04C36"/>
    <w:rsid w:val="00D15F77"/>
    <w:rsid w:val="00D23AEB"/>
    <w:rsid w:val="00D25180"/>
    <w:rsid w:val="00D407A8"/>
    <w:rsid w:val="00D60092"/>
    <w:rsid w:val="00D60D01"/>
    <w:rsid w:val="00D61D17"/>
    <w:rsid w:val="00D76EC0"/>
    <w:rsid w:val="00D770AF"/>
    <w:rsid w:val="00D77367"/>
    <w:rsid w:val="00DA630F"/>
    <w:rsid w:val="00DA69C6"/>
    <w:rsid w:val="00DA763F"/>
    <w:rsid w:val="00DB4F09"/>
    <w:rsid w:val="00DD204D"/>
    <w:rsid w:val="00E04100"/>
    <w:rsid w:val="00E1186A"/>
    <w:rsid w:val="00E42385"/>
    <w:rsid w:val="00E47F15"/>
    <w:rsid w:val="00E568EA"/>
    <w:rsid w:val="00E62B7A"/>
    <w:rsid w:val="00E944DE"/>
    <w:rsid w:val="00EB6C47"/>
    <w:rsid w:val="00EC3EF2"/>
    <w:rsid w:val="00EC3F6A"/>
    <w:rsid w:val="00ED2B01"/>
    <w:rsid w:val="00ED430C"/>
    <w:rsid w:val="00EE3649"/>
    <w:rsid w:val="00EF23E5"/>
    <w:rsid w:val="00F07325"/>
    <w:rsid w:val="00F144CE"/>
    <w:rsid w:val="00F3533F"/>
    <w:rsid w:val="00F46AC1"/>
    <w:rsid w:val="00F511B6"/>
    <w:rsid w:val="00F5746E"/>
    <w:rsid w:val="00F64D11"/>
    <w:rsid w:val="00F87E09"/>
    <w:rsid w:val="00FD39AB"/>
    <w:rsid w:val="00FD7C6F"/>
    <w:rsid w:val="00FE3DD2"/>
    <w:rsid w:val="00FE3E1B"/>
    <w:rsid w:val="00FF1FE7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7F1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14E0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C94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4E0"/>
    <w:rPr>
      <w:sz w:val="2"/>
      <w:szCs w:val="2"/>
    </w:rPr>
  </w:style>
  <w:style w:type="paragraph" w:customStyle="1" w:styleId="1">
    <w:name w:val="Знак1 Знак Знак Знак Знак Знак Знак Знак Знак Знак Знак Знак Знак"/>
    <w:basedOn w:val="Normal"/>
    <w:uiPriority w:val="99"/>
    <w:rsid w:val="005C2A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447</Words>
  <Characters>2548</Characters>
  <Application>Microsoft Office Outlook</Application>
  <DocSecurity>0</DocSecurity>
  <Lines>0</Lines>
  <Paragraphs>0</Paragraphs>
  <ScaleCrop>false</ScaleCrop>
  <Company>ООО УК "Динамо"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«УТВЕРЖДАЮ»</dc:title>
  <dc:subject/>
  <dc:creator>USER</dc:creator>
  <cp:keywords/>
  <dc:description/>
  <cp:lastModifiedBy>ООО УК "Динамо"</cp:lastModifiedBy>
  <cp:revision>43</cp:revision>
  <cp:lastPrinted>2016-11-07T09:39:00Z</cp:lastPrinted>
  <dcterms:created xsi:type="dcterms:W3CDTF">2013-10-14T05:23:00Z</dcterms:created>
  <dcterms:modified xsi:type="dcterms:W3CDTF">2017-11-24T08:23:00Z</dcterms:modified>
</cp:coreProperties>
</file>